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3A" w:rsidRDefault="00B946D4" w:rsidP="00B365E3">
      <w:r>
        <w:rPr>
          <w:noProof/>
          <w:lang w:eastAsia="en-GB"/>
        </w:rPr>
        <w:drawing>
          <wp:anchor distT="0" distB="0" distL="114300" distR="114300" simplePos="0" relativeHeight="251657728" behindDoc="0" locked="0" layoutInCell="1" allowOverlap="1">
            <wp:simplePos x="0" y="0"/>
            <wp:positionH relativeFrom="column">
              <wp:posOffset>5200650</wp:posOffset>
            </wp:positionH>
            <wp:positionV relativeFrom="paragraph">
              <wp:posOffset>0</wp:posOffset>
            </wp:positionV>
            <wp:extent cx="942975" cy="1257300"/>
            <wp:effectExtent l="0" t="0" r="9525" b="0"/>
            <wp:wrapSquare wrapText="left"/>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426"/>
        <w:gridCol w:w="2012"/>
        <w:gridCol w:w="6407"/>
      </w:tblGrid>
      <w:tr w:rsidR="00BB4116" w:rsidTr="00BB4116">
        <w:tc>
          <w:tcPr>
            <w:tcW w:w="2438" w:type="dxa"/>
            <w:gridSpan w:val="2"/>
            <w:hideMark/>
          </w:tcPr>
          <w:p w:rsidR="00B12E70" w:rsidRDefault="00B12E70" w:rsidP="00B365E3">
            <w:pPr>
              <w:rPr>
                <w:rStyle w:val="Firstpagetablebold"/>
              </w:rPr>
            </w:pPr>
          </w:p>
          <w:p w:rsidR="00BB4116" w:rsidRDefault="00BB4116" w:rsidP="00B365E3">
            <w:pPr>
              <w:rPr>
                <w:rStyle w:val="Firstpagetablebold"/>
              </w:rPr>
            </w:pPr>
            <w:r>
              <w:rPr>
                <w:rStyle w:val="Firstpagetablebold"/>
              </w:rPr>
              <w:t>To:</w:t>
            </w:r>
          </w:p>
          <w:p w:rsidR="003C531A" w:rsidRDefault="003C531A" w:rsidP="00B365E3">
            <w:pPr>
              <w:rPr>
                <w:rStyle w:val="Firstpagetablebold"/>
                <w:rFonts w:cs="Times New Roman"/>
              </w:rPr>
            </w:pPr>
            <w:r>
              <w:rPr>
                <w:rStyle w:val="Firstpagetablebold"/>
              </w:rPr>
              <w:t>Date:</w:t>
            </w:r>
          </w:p>
        </w:tc>
        <w:tc>
          <w:tcPr>
            <w:tcW w:w="6407" w:type="dxa"/>
            <w:hideMark/>
          </w:tcPr>
          <w:p w:rsidR="00B12E70" w:rsidRDefault="00B12E70" w:rsidP="00B365E3">
            <w:pPr>
              <w:rPr>
                <w:rStyle w:val="Firstpagetablebold"/>
              </w:rPr>
            </w:pPr>
          </w:p>
          <w:p w:rsidR="003C531A" w:rsidRDefault="00DC3B68" w:rsidP="003C531A">
            <w:pPr>
              <w:rPr>
                <w:rStyle w:val="Firstpagetablebold"/>
              </w:rPr>
            </w:pPr>
            <w:r>
              <w:rPr>
                <w:rStyle w:val="Firstpagetablebold"/>
              </w:rPr>
              <w:t xml:space="preserve">Cabinet </w:t>
            </w:r>
          </w:p>
          <w:p w:rsidR="003C531A" w:rsidRDefault="003C531A" w:rsidP="003C531A">
            <w:pPr>
              <w:rPr>
                <w:rStyle w:val="Firstpagetablebold"/>
              </w:rPr>
            </w:pPr>
            <w:r>
              <w:rPr>
                <w:rStyle w:val="Firstpagetablebold"/>
              </w:rPr>
              <w:t>12 August 2020</w:t>
            </w:r>
          </w:p>
        </w:tc>
      </w:tr>
      <w:tr w:rsidR="00BB4116" w:rsidTr="00BB4116">
        <w:tc>
          <w:tcPr>
            <w:tcW w:w="2438" w:type="dxa"/>
            <w:gridSpan w:val="2"/>
            <w:hideMark/>
          </w:tcPr>
          <w:p w:rsidR="00BB4116" w:rsidRDefault="00BB4116" w:rsidP="00B365E3">
            <w:pPr>
              <w:rPr>
                <w:rStyle w:val="Firstpagetablebold"/>
                <w:rFonts w:cs="Times New Roman"/>
              </w:rPr>
            </w:pPr>
            <w:r>
              <w:rPr>
                <w:rStyle w:val="Firstpagetablebold"/>
              </w:rPr>
              <w:t>Report of:</w:t>
            </w:r>
          </w:p>
        </w:tc>
        <w:tc>
          <w:tcPr>
            <w:tcW w:w="6407" w:type="dxa"/>
            <w:hideMark/>
          </w:tcPr>
          <w:p w:rsidR="00BB4116" w:rsidRDefault="00DB59F5" w:rsidP="00B365E3">
            <w:pPr>
              <w:rPr>
                <w:rStyle w:val="Firstpagetablebold"/>
              </w:rPr>
            </w:pPr>
            <w:r>
              <w:rPr>
                <w:rStyle w:val="Firstpagetablebold"/>
              </w:rPr>
              <w:t>Head of Paid Service (</w:t>
            </w:r>
            <w:r w:rsidR="004D29FE">
              <w:rPr>
                <w:rStyle w:val="Firstpagetablebold"/>
              </w:rPr>
              <w:t>Chief Executive</w:t>
            </w:r>
            <w:r>
              <w:rPr>
                <w:rStyle w:val="Firstpagetablebold"/>
              </w:rPr>
              <w:t>)</w:t>
            </w:r>
          </w:p>
        </w:tc>
      </w:tr>
      <w:tr w:rsidR="00BB4116" w:rsidTr="00BB4116">
        <w:tc>
          <w:tcPr>
            <w:tcW w:w="2438" w:type="dxa"/>
            <w:gridSpan w:val="2"/>
            <w:hideMark/>
          </w:tcPr>
          <w:p w:rsidR="00BB4116" w:rsidRDefault="00BB4116" w:rsidP="00B365E3">
            <w:pPr>
              <w:rPr>
                <w:rStyle w:val="Firstpagetablebold"/>
              </w:rPr>
            </w:pPr>
            <w:r>
              <w:rPr>
                <w:rStyle w:val="Firstpagetablebold"/>
              </w:rPr>
              <w:t xml:space="preserve">Title of Report: </w:t>
            </w:r>
          </w:p>
        </w:tc>
        <w:tc>
          <w:tcPr>
            <w:tcW w:w="6407" w:type="dxa"/>
          </w:tcPr>
          <w:p w:rsidR="00BB4116" w:rsidRDefault="00BB4116" w:rsidP="003C531A">
            <w:pPr>
              <w:rPr>
                <w:rStyle w:val="Firstpagetablebold"/>
                <w:sz w:val="8"/>
              </w:rPr>
            </w:pPr>
            <w:r>
              <w:rPr>
                <w:rStyle w:val="Firstpagetablebold"/>
              </w:rPr>
              <w:t>D</w:t>
            </w:r>
            <w:r w:rsidRPr="00BB4116">
              <w:rPr>
                <w:rStyle w:val="Firstpagetablebold"/>
              </w:rPr>
              <w:t>ec</w:t>
            </w:r>
            <w:r w:rsidR="003C531A">
              <w:rPr>
                <w:rStyle w:val="Firstpagetablebold"/>
              </w:rPr>
              <w:t>ision</w:t>
            </w:r>
            <w:r w:rsidR="007C397B">
              <w:rPr>
                <w:rStyle w:val="Firstpagetablebold"/>
              </w:rPr>
              <w:t>s</w:t>
            </w:r>
            <w:r w:rsidR="00DC3B68">
              <w:rPr>
                <w:rStyle w:val="Firstpagetablebold"/>
              </w:rPr>
              <w:t xml:space="preserve"> taken under Parts</w:t>
            </w:r>
            <w:r w:rsidR="00B12E70">
              <w:rPr>
                <w:rStyle w:val="Firstpagetablebold"/>
              </w:rPr>
              <w:t xml:space="preserve"> 9.3</w:t>
            </w:r>
            <w:r w:rsidR="00DC3B68">
              <w:rPr>
                <w:rStyle w:val="Firstpagetablebold"/>
              </w:rPr>
              <w:t xml:space="preserve">(b) </w:t>
            </w:r>
            <w:r w:rsidRPr="00BB4116">
              <w:rPr>
                <w:rStyle w:val="Firstpagetablebold"/>
              </w:rPr>
              <w:t>of the Constitution</w:t>
            </w:r>
          </w:p>
        </w:tc>
      </w:tr>
      <w:tr w:rsidR="00B12E70" w:rsidTr="00BB4116">
        <w:tc>
          <w:tcPr>
            <w:tcW w:w="2438" w:type="dxa"/>
            <w:gridSpan w:val="2"/>
          </w:tcPr>
          <w:p w:rsidR="00B12E70" w:rsidRDefault="00B12E70" w:rsidP="00B365E3">
            <w:pPr>
              <w:rPr>
                <w:rStyle w:val="Firstpagetablebold"/>
              </w:rPr>
            </w:pPr>
          </w:p>
        </w:tc>
        <w:tc>
          <w:tcPr>
            <w:tcW w:w="6407" w:type="dxa"/>
          </w:tcPr>
          <w:p w:rsidR="00B12E70" w:rsidRDefault="00B12E70" w:rsidP="00D35A7A">
            <w:pPr>
              <w:rPr>
                <w:rStyle w:val="Firstpagetablebold"/>
              </w:rPr>
            </w:pPr>
          </w:p>
        </w:tc>
      </w:tr>
      <w:tr w:rsidR="00BB4116" w:rsidTr="00BB4116">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BB4116" w:rsidP="00B365E3">
            <w:pPr>
              <w:rPr>
                <w:rStyle w:val="Firstpagetablebold"/>
              </w:rPr>
            </w:pPr>
            <w:r>
              <w:rPr>
                <w:rStyle w:val="Firstpagetablebold"/>
              </w:rPr>
              <w:t>Summary and recommendations</w:t>
            </w:r>
          </w:p>
        </w:tc>
      </w:tr>
      <w:tr w:rsidR="00BB4116" w:rsidTr="00BB4116">
        <w:tc>
          <w:tcPr>
            <w:tcW w:w="2438" w:type="dxa"/>
            <w:gridSpan w:val="2"/>
            <w:tcBorders>
              <w:top w:val="single" w:sz="8" w:space="0" w:color="000000"/>
              <w:left w:val="single" w:sz="8" w:space="0" w:color="000000"/>
              <w:bottom w:val="nil"/>
              <w:right w:val="nil"/>
            </w:tcBorders>
            <w:hideMark/>
          </w:tcPr>
          <w:p w:rsidR="00BB4116" w:rsidRDefault="00BB4116" w:rsidP="00B365E3">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BB4116" w:rsidRDefault="00DC3B68" w:rsidP="003C531A">
            <w:r>
              <w:t xml:space="preserve">Cabinet </w:t>
            </w:r>
            <w:r w:rsidR="003C531A">
              <w:t>is asked to note the decision</w:t>
            </w:r>
            <w:r w:rsidR="007C397B">
              <w:t>s</w:t>
            </w:r>
            <w:r w:rsidR="00BB4116">
              <w:t xml:space="preserve"> taken by the </w:t>
            </w:r>
            <w:r w:rsidR="00DB59F5">
              <w:t>Head of Paid Service (Chief Executive)</w:t>
            </w:r>
            <w:r w:rsidR="003D56D2">
              <w:t xml:space="preserve"> </w:t>
            </w:r>
            <w:r>
              <w:t xml:space="preserve">using the urgency </w:t>
            </w:r>
            <w:r w:rsidR="003D56D2">
              <w:t>powers</w:t>
            </w:r>
            <w:r>
              <w:t xml:space="preserve"> delegated in </w:t>
            </w:r>
            <w:r w:rsidR="000C3011">
              <w:t>P</w:t>
            </w:r>
            <w:r w:rsidR="003C531A">
              <w:t>art</w:t>
            </w:r>
            <w:r w:rsidR="000C3011">
              <w:t xml:space="preserve"> 9.3(b) of </w:t>
            </w:r>
            <w:r>
              <w:t>the Constitution</w:t>
            </w:r>
            <w:r w:rsidR="003D56D2">
              <w:t>.</w:t>
            </w:r>
            <w:r w:rsidR="00BB4116">
              <w:t xml:space="preserve"> </w:t>
            </w:r>
          </w:p>
        </w:tc>
      </w:tr>
      <w:tr w:rsidR="00BB4116" w:rsidTr="00BB4116">
        <w:trPr>
          <w:trHeight w:val="413"/>
        </w:trPr>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BB4116" w:rsidP="003C531A">
            <w:r>
              <w:rPr>
                <w:rStyle w:val="Firstpagetablebold"/>
              </w:rPr>
              <w:t xml:space="preserve">Recommendation(s): </w:t>
            </w:r>
            <w:r w:rsidR="00DC3B68">
              <w:rPr>
                <w:rStyle w:val="Firstpagetablebold"/>
              </w:rPr>
              <w:t xml:space="preserve">Cabinet </w:t>
            </w:r>
            <w:r w:rsidR="003C531A">
              <w:rPr>
                <w:rStyle w:val="Firstpagetablebold"/>
              </w:rPr>
              <w:t>is</w:t>
            </w:r>
            <w:r>
              <w:rPr>
                <w:rStyle w:val="Firstpagetablebold"/>
              </w:rPr>
              <w:t xml:space="preserve"> recommended to:</w:t>
            </w:r>
          </w:p>
        </w:tc>
      </w:tr>
      <w:tr w:rsidR="00BB4116" w:rsidTr="00BB4116">
        <w:trPr>
          <w:trHeight w:val="283"/>
        </w:trPr>
        <w:tc>
          <w:tcPr>
            <w:tcW w:w="426" w:type="dxa"/>
            <w:tcBorders>
              <w:top w:val="nil"/>
              <w:left w:val="single" w:sz="8" w:space="0" w:color="000000"/>
              <w:bottom w:val="single" w:sz="8" w:space="0" w:color="000000"/>
              <w:right w:val="nil"/>
            </w:tcBorders>
            <w:hideMark/>
          </w:tcPr>
          <w:p w:rsidR="00BB4116" w:rsidRDefault="00BB4116" w:rsidP="00B365E3">
            <w:pPr>
              <w:rPr>
                <w:color w:val="000000"/>
              </w:rPr>
            </w:pPr>
            <w:r>
              <w:t>1.</w:t>
            </w:r>
          </w:p>
        </w:tc>
        <w:tc>
          <w:tcPr>
            <w:tcW w:w="8419" w:type="dxa"/>
            <w:gridSpan w:val="2"/>
            <w:tcBorders>
              <w:top w:val="nil"/>
              <w:left w:val="nil"/>
              <w:bottom w:val="single" w:sz="8" w:space="0" w:color="000000"/>
              <w:right w:val="single" w:sz="8" w:space="0" w:color="000000"/>
            </w:tcBorders>
            <w:hideMark/>
          </w:tcPr>
          <w:p w:rsidR="00BB4116" w:rsidRDefault="003C531A" w:rsidP="00B365E3">
            <w:r>
              <w:rPr>
                <w:rStyle w:val="Firstpagetablebold"/>
              </w:rPr>
              <w:t>Note the decision</w:t>
            </w:r>
            <w:r w:rsidR="00BB4116">
              <w:rPr>
                <w:rStyle w:val="Firstpagetablebold"/>
              </w:rPr>
              <w:t xml:space="preserve"> taken as set out in the report. </w:t>
            </w:r>
          </w:p>
        </w:tc>
      </w:tr>
    </w:tbl>
    <w:p w:rsidR="00BC313A" w:rsidRDefault="00BC313A" w:rsidP="00B365E3">
      <w:pPr>
        <w:rPr>
          <w:rFonts w:eastAsia="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CC2D82" w:rsidRPr="00CC2D82" w:rsidTr="00CC2D82">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CC2D82" w:rsidRPr="00CC2D82" w:rsidRDefault="00CC2D82" w:rsidP="00CC2D82">
            <w:pPr>
              <w:rPr>
                <w:rFonts w:eastAsia="Arial Unicode MS"/>
              </w:rPr>
            </w:pPr>
            <w:r w:rsidRPr="00CC2D82">
              <w:rPr>
                <w:rFonts w:eastAsia="Arial Unicode MS"/>
                <w:b/>
              </w:rPr>
              <w:t>Appendices</w:t>
            </w:r>
          </w:p>
        </w:tc>
      </w:tr>
      <w:tr w:rsidR="00CC2D82" w:rsidRPr="00CC2D82" w:rsidTr="00CC2D82">
        <w:tc>
          <w:tcPr>
            <w:tcW w:w="2438" w:type="dxa"/>
            <w:tcBorders>
              <w:top w:val="single" w:sz="8" w:space="0" w:color="000000"/>
              <w:left w:val="single" w:sz="8" w:space="0" w:color="000000"/>
              <w:bottom w:val="single" w:sz="4" w:space="0" w:color="auto"/>
              <w:right w:val="nil"/>
            </w:tcBorders>
            <w:shd w:val="clear" w:color="auto" w:fill="auto"/>
          </w:tcPr>
          <w:p w:rsidR="00CC2D82" w:rsidRPr="00CC2D82" w:rsidRDefault="003C531A" w:rsidP="00CC2D82">
            <w:pPr>
              <w:rPr>
                <w:rFonts w:eastAsia="Arial Unicode MS"/>
              </w:rPr>
            </w:pPr>
            <w:r>
              <w:rPr>
                <w:rFonts w:eastAsia="Arial Unicode MS"/>
              </w:rPr>
              <w:t>None</w:t>
            </w:r>
          </w:p>
        </w:tc>
        <w:tc>
          <w:tcPr>
            <w:tcW w:w="6406" w:type="dxa"/>
            <w:tcBorders>
              <w:top w:val="single" w:sz="8" w:space="0" w:color="000000"/>
              <w:left w:val="nil"/>
              <w:bottom w:val="single" w:sz="4" w:space="0" w:color="auto"/>
              <w:right w:val="single" w:sz="8" w:space="0" w:color="000000"/>
            </w:tcBorders>
          </w:tcPr>
          <w:p w:rsidR="00CC2D82" w:rsidRPr="00CC2D82" w:rsidRDefault="00CC2D82" w:rsidP="00CC2D82">
            <w:pPr>
              <w:rPr>
                <w:rFonts w:eastAsia="Arial Unicode MS"/>
              </w:rPr>
            </w:pPr>
          </w:p>
        </w:tc>
      </w:tr>
    </w:tbl>
    <w:p w:rsidR="00CC2D82" w:rsidRDefault="00CC2D82" w:rsidP="00B365E3">
      <w:pPr>
        <w:rPr>
          <w:rFonts w:eastAsia="Arial Unicode MS"/>
        </w:rPr>
      </w:pPr>
    </w:p>
    <w:p w:rsidR="00BB4116" w:rsidRPr="00BB4116" w:rsidRDefault="00BB4116" w:rsidP="00B365E3">
      <w:pPr>
        <w:pStyle w:val="Heading1"/>
      </w:pPr>
      <w:r w:rsidRPr="00BB4116">
        <w:t>Introduction and background</w:t>
      </w:r>
    </w:p>
    <w:p w:rsidR="00BB4116" w:rsidRDefault="00BB4116" w:rsidP="003D56D2">
      <w:pPr>
        <w:pStyle w:val="ListParagraph"/>
        <w:ind w:left="426" w:hanging="426"/>
      </w:pPr>
      <w:r w:rsidRPr="00BB4116">
        <w:t xml:space="preserve">This report </w:t>
      </w:r>
      <w:r w:rsidR="00ED0FD4">
        <w:t xml:space="preserve">updates Cabinet on </w:t>
      </w:r>
      <w:r w:rsidR="003C531A">
        <w:t>decision</w:t>
      </w:r>
      <w:r w:rsidR="007C397B">
        <w:t>s</w:t>
      </w:r>
      <w:r w:rsidR="00B365E3">
        <w:t xml:space="preserve"> taken </w:t>
      </w:r>
      <w:r w:rsidR="003D56D2">
        <w:t>by the Head of Paid Service</w:t>
      </w:r>
      <w:r w:rsidR="00DB59F5">
        <w:t xml:space="preserve"> (Chief Executive</w:t>
      </w:r>
      <w:r w:rsidR="003D56D2">
        <w:t xml:space="preserve">) </w:t>
      </w:r>
      <w:r w:rsidR="00B365E3">
        <w:t>using the</w:t>
      </w:r>
      <w:r w:rsidR="003D56D2">
        <w:t xml:space="preserve"> </w:t>
      </w:r>
      <w:r w:rsidR="00DC3B68">
        <w:t xml:space="preserve">urgency </w:t>
      </w:r>
      <w:r w:rsidR="00B365E3">
        <w:t xml:space="preserve">powers </w:t>
      </w:r>
      <w:r w:rsidR="005C1B66">
        <w:t>delegated</w:t>
      </w:r>
      <w:r w:rsidR="00B365E3">
        <w:t xml:space="preserve"> in</w:t>
      </w:r>
      <w:r w:rsidR="00BB5A0C">
        <w:t xml:space="preserve"> Part 9.3(b) of</w:t>
      </w:r>
      <w:r w:rsidR="00B365E3">
        <w:t xml:space="preserve"> the Council’</w:t>
      </w:r>
      <w:r w:rsidR="00D35A7A">
        <w:t>s Constitution</w:t>
      </w:r>
      <w:r w:rsidR="00ED0FD4">
        <w:t>.</w:t>
      </w:r>
    </w:p>
    <w:p w:rsidR="000C3011" w:rsidRDefault="000C3011" w:rsidP="000C3011">
      <w:pPr>
        <w:pStyle w:val="ListParagraph"/>
        <w:ind w:left="426" w:hanging="426"/>
      </w:pPr>
      <w:r w:rsidRPr="000C3011">
        <w:t>Where</w:t>
      </w:r>
      <w:r w:rsidR="005C1B66">
        <w:t xml:space="preserve"> urgency </w:t>
      </w:r>
      <w:r w:rsidRPr="000C3011">
        <w:t>powers are used the Constitution requires the Head of Paid Service to report, in writing, as soon as practicable to the body which would otherwise have been required to give the necessary authority to act.</w:t>
      </w:r>
      <w:r w:rsidR="00ED0FD4">
        <w:t xml:space="preserve"> </w:t>
      </w:r>
    </w:p>
    <w:p w:rsidR="00DC3B68" w:rsidRDefault="00DC3B68" w:rsidP="003D56D2">
      <w:pPr>
        <w:pStyle w:val="ListParagraph"/>
        <w:numPr>
          <w:ilvl w:val="0"/>
          <w:numId w:val="0"/>
        </w:numPr>
        <w:ind w:left="426"/>
        <w:rPr>
          <w:rStyle w:val="Firstpagetablebold"/>
          <w:i/>
        </w:rPr>
      </w:pPr>
      <w:r>
        <w:rPr>
          <w:rFonts w:cs="Arial"/>
          <w:b/>
          <w:i/>
        </w:rPr>
        <w:t xml:space="preserve">9.3 </w:t>
      </w:r>
      <w:r w:rsidRPr="00DC3B68">
        <w:rPr>
          <w:rFonts w:cs="Arial"/>
          <w:b/>
          <w:i/>
        </w:rPr>
        <w:t>Role of Head of Paid Service</w:t>
      </w:r>
    </w:p>
    <w:p w:rsidR="00DC3B68" w:rsidRPr="00DC3B68" w:rsidRDefault="00DC3B68" w:rsidP="003D56D2">
      <w:pPr>
        <w:pStyle w:val="ListParagraph"/>
        <w:numPr>
          <w:ilvl w:val="0"/>
          <w:numId w:val="0"/>
        </w:numPr>
        <w:ind w:left="426"/>
        <w:rPr>
          <w:rStyle w:val="Firstpagetablebold"/>
          <w:b w:val="0"/>
        </w:rPr>
      </w:pPr>
      <w:r w:rsidRPr="00DC3B68">
        <w:rPr>
          <w:rStyle w:val="Firstpagetablebold"/>
          <w:b w:val="0"/>
        </w:rPr>
        <w:t>…</w:t>
      </w:r>
    </w:p>
    <w:p w:rsidR="00DC3B68" w:rsidRDefault="00DC3B68" w:rsidP="00DC3B68">
      <w:pPr>
        <w:pStyle w:val="ListParagraph"/>
        <w:numPr>
          <w:ilvl w:val="0"/>
          <w:numId w:val="0"/>
        </w:numPr>
        <w:ind w:left="426"/>
        <w:rPr>
          <w:rStyle w:val="Firstpagetablebold"/>
          <w:b w:val="0"/>
          <w:i/>
        </w:rPr>
      </w:pPr>
      <w:r w:rsidRPr="00DC3B68">
        <w:rPr>
          <w:rStyle w:val="Firstpagetablebold"/>
          <w:b w:val="0"/>
          <w:i/>
        </w:rPr>
        <w:t>(b) The Head of Paid Service is authorised to take any urgent action necessary to protect the Council’s interests and assets where time is of the essence and it is impracticable to secure authority to act where such authority would otherwise be required.</w:t>
      </w:r>
    </w:p>
    <w:p w:rsidR="00DC3B68" w:rsidRDefault="00DC3B68" w:rsidP="00DC3B68">
      <w:pPr>
        <w:pStyle w:val="ListParagraph"/>
        <w:numPr>
          <w:ilvl w:val="0"/>
          <w:numId w:val="0"/>
        </w:numPr>
        <w:ind w:left="426"/>
        <w:rPr>
          <w:rStyle w:val="Firstpagetablebold"/>
          <w:b w:val="0"/>
          <w:i/>
        </w:rPr>
      </w:pPr>
      <w:r>
        <w:rPr>
          <w:rStyle w:val="Firstpagetablebold"/>
          <w:b w:val="0"/>
          <w:i/>
        </w:rPr>
        <w:lastRenderedPageBreak/>
        <w:t>T</w:t>
      </w:r>
      <w:r w:rsidRPr="00DC3B68">
        <w:rPr>
          <w:rStyle w:val="Firstpagetablebold"/>
          <w:b w:val="0"/>
          <w:i/>
        </w:rPr>
        <w:t>he Head of Paid Service, in so acting, will be guided by budget and the</w:t>
      </w:r>
      <w:r>
        <w:rPr>
          <w:rStyle w:val="Firstpagetablebold"/>
          <w:b w:val="0"/>
          <w:i/>
        </w:rPr>
        <w:t xml:space="preserve"> </w:t>
      </w:r>
      <w:r w:rsidRPr="00DC3B68">
        <w:rPr>
          <w:rStyle w:val="Firstpagetablebold"/>
          <w:b w:val="0"/>
          <w:i/>
        </w:rPr>
        <w:t>policy framework, will consult the other Stat</w:t>
      </w:r>
      <w:r>
        <w:rPr>
          <w:rStyle w:val="Firstpagetablebold"/>
          <w:b w:val="0"/>
          <w:i/>
        </w:rPr>
        <w:t xml:space="preserve">utory Officers before acting and </w:t>
      </w:r>
      <w:r w:rsidRPr="00DC3B68">
        <w:rPr>
          <w:rStyle w:val="Firstpagetablebold"/>
          <w:b w:val="0"/>
          <w:i/>
        </w:rPr>
        <w:t>will report, in writing, as soon as practicable to the body which would</w:t>
      </w:r>
      <w:r>
        <w:rPr>
          <w:rStyle w:val="Firstpagetablebold"/>
          <w:b w:val="0"/>
          <w:i/>
        </w:rPr>
        <w:t xml:space="preserve"> </w:t>
      </w:r>
      <w:r w:rsidRPr="00DC3B68">
        <w:rPr>
          <w:rStyle w:val="Firstpagetablebold"/>
          <w:b w:val="0"/>
          <w:i/>
        </w:rPr>
        <w:t>otherwise have been required to give the necessary authority to act.</w:t>
      </w:r>
    </w:p>
    <w:p w:rsidR="007C397B" w:rsidRPr="00DC3B68" w:rsidRDefault="007C397B" w:rsidP="00DC3B68">
      <w:pPr>
        <w:pStyle w:val="ListParagraph"/>
        <w:numPr>
          <w:ilvl w:val="0"/>
          <w:numId w:val="0"/>
        </w:numPr>
        <w:ind w:left="426"/>
        <w:rPr>
          <w:rStyle w:val="Firstpagetablebold"/>
          <w:b w:val="0"/>
          <w:i/>
        </w:rPr>
      </w:pPr>
    </w:p>
    <w:p w:rsidR="000C3011" w:rsidRPr="005C1B66" w:rsidRDefault="003C531A" w:rsidP="005C1B66">
      <w:pPr>
        <w:rPr>
          <w:b/>
        </w:rPr>
      </w:pPr>
      <w:r>
        <w:rPr>
          <w:b/>
        </w:rPr>
        <w:t>Decision</w:t>
      </w:r>
      <w:r w:rsidR="00180C5D">
        <w:rPr>
          <w:b/>
        </w:rPr>
        <w:t>s</w:t>
      </w:r>
      <w:r w:rsidR="005C1B66" w:rsidRPr="005C1B66">
        <w:rPr>
          <w:b/>
        </w:rPr>
        <w:t xml:space="preserve"> taken using urgency powers</w:t>
      </w:r>
    </w:p>
    <w:p w:rsidR="00BB4116" w:rsidRPr="003C531A" w:rsidRDefault="003C531A" w:rsidP="00AB5686">
      <w:pPr>
        <w:pStyle w:val="ListParagraph"/>
        <w:ind w:left="426" w:hanging="426"/>
      </w:pPr>
      <w:r>
        <w:t>The following decision</w:t>
      </w:r>
      <w:r w:rsidR="007C397B">
        <w:t>s</w:t>
      </w:r>
      <w:r>
        <w:t xml:space="preserve"> ha</w:t>
      </w:r>
      <w:r w:rsidR="007C397B">
        <w:t>ve</w:t>
      </w:r>
      <w:r w:rsidR="000C3011">
        <w:t xml:space="preserve"> been taken </w:t>
      </w:r>
      <w:r w:rsidR="005C1B66">
        <w:t xml:space="preserve">using urgency powers </w:t>
      </w:r>
      <w:r w:rsidR="000C3011">
        <w:t xml:space="preserve">for which Cabinet and Council would </w:t>
      </w:r>
      <w:r w:rsidR="005C1B66">
        <w:t>otherwise</w:t>
      </w:r>
      <w:r w:rsidR="000C3011">
        <w:t xml:space="preserve"> have been required to give the necessary authority to act. </w:t>
      </w:r>
      <w:r w:rsidR="001D1097" w:rsidRPr="001D1097">
        <w:t xml:space="preserve">Cabinet is responsible for recommending the budget </w:t>
      </w:r>
      <w:r w:rsidR="00AB5686" w:rsidRPr="00AB5686">
        <w:t xml:space="preserve">to Council </w:t>
      </w:r>
      <w:r w:rsidR="001D1097" w:rsidRPr="001D1097">
        <w:t xml:space="preserve">(including extra spending outside the budget) and for granting approval for projects of £500k </w:t>
      </w:r>
      <w:r w:rsidR="001D1097">
        <w:t xml:space="preserve">or over </w:t>
      </w:r>
      <w:r w:rsidR="001D1097" w:rsidRPr="001D1097">
        <w:t>and Council is responsible for setting the budget.</w:t>
      </w:r>
      <w:r w:rsidR="001D1097">
        <w:t xml:space="preserve"> </w:t>
      </w:r>
      <w:r w:rsidR="000C3011" w:rsidRPr="000C3011">
        <w:rPr>
          <w:rFonts w:cs="Arial"/>
          <w:bCs/>
        </w:rPr>
        <w:t xml:space="preserve">Cabinet </w:t>
      </w:r>
      <w:r>
        <w:rPr>
          <w:rFonts w:cs="Arial"/>
          <w:bCs/>
        </w:rPr>
        <w:t>is asked to note the</w:t>
      </w:r>
      <w:r w:rsidR="00CF05DA">
        <w:t xml:space="preserve"> dec</w:t>
      </w:r>
      <w:r>
        <w:t>ision</w:t>
      </w:r>
      <w:r w:rsidR="00CF05DA" w:rsidRPr="000C3011">
        <w:rPr>
          <w:color w:val="FF0000"/>
        </w:rPr>
        <w:t>.</w:t>
      </w:r>
    </w:p>
    <w:p w:rsidR="003C531A" w:rsidRPr="00CC2D82" w:rsidRDefault="007C397B" w:rsidP="00AB5686">
      <w:pPr>
        <w:pStyle w:val="ListParagraph"/>
        <w:ind w:left="426" w:hanging="426"/>
      </w:pPr>
      <w:r>
        <w:t xml:space="preserve">The </w:t>
      </w:r>
      <w:r w:rsidR="003C531A" w:rsidRPr="00C1481D">
        <w:t xml:space="preserve">decision </w:t>
      </w:r>
      <w:r>
        <w:t xml:space="preserve">on the accommodation of rough sleepers at Canterbury House </w:t>
      </w:r>
      <w:r w:rsidR="003C531A" w:rsidRPr="00C1481D">
        <w:t>will also be reported to the next meeting of Council, on</w:t>
      </w:r>
      <w:r w:rsidR="00C1481D" w:rsidRPr="00C1481D">
        <w:t xml:space="preserve"> 4 October</w:t>
      </w:r>
      <w:r w:rsidR="00BB5A0C">
        <w:t xml:space="preserve"> 2020.</w:t>
      </w:r>
      <w:r w:rsidR="003C531A">
        <w:rPr>
          <w:color w:val="FF0000"/>
        </w:rPr>
        <w:t xml:space="preserve"> </w:t>
      </w:r>
    </w:p>
    <w:p w:rsidR="00ED0FD4" w:rsidRDefault="00ED0FD4" w:rsidP="00ED0FD4">
      <w:pPr>
        <w:pStyle w:val="ListParagraph"/>
      </w:pPr>
      <w:r>
        <w:t>This report does not include the decisions taken using</w:t>
      </w:r>
      <w:r w:rsidR="00C1481D">
        <w:t xml:space="preserve"> urgency or</w:t>
      </w:r>
      <w:r>
        <w:t xml:space="preserve"> emergency powers that</w:t>
      </w:r>
      <w:r w:rsidR="00C1481D">
        <w:t xml:space="preserve"> were</w:t>
      </w:r>
      <w:r>
        <w:t xml:space="preserve"> reported to the annual meeting of Council on 20 May 2020 </w:t>
      </w:r>
      <w:r w:rsidR="00C1481D">
        <w:t xml:space="preserve">or the meeting of Cabinet on 15 July 2020 </w:t>
      </w:r>
      <w:r>
        <w:t>since those decisions have already been reported to the body which would otherwise have been required to give the authority to act.</w:t>
      </w: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2527"/>
        <w:gridCol w:w="5387"/>
      </w:tblGrid>
      <w:tr w:rsidR="00CC2D82" w:rsidRPr="00C74FC0" w:rsidTr="00C1481D">
        <w:tc>
          <w:tcPr>
            <w:tcW w:w="1137" w:type="dxa"/>
            <w:noWrap/>
          </w:tcPr>
          <w:p w:rsidR="00CC2D82" w:rsidRPr="00CC2D82" w:rsidRDefault="00CC2D82" w:rsidP="00CC2D82">
            <w:pPr>
              <w:pStyle w:val="Normal17"/>
              <w:overflowPunct/>
              <w:autoSpaceDE/>
              <w:autoSpaceDN/>
              <w:adjustRightInd/>
              <w:textAlignment w:val="auto"/>
              <w:rPr>
                <w:b/>
              </w:rPr>
            </w:pPr>
            <w:r w:rsidRPr="00CC2D82">
              <w:rPr>
                <w:b/>
                <w:bdr w:val="nil"/>
              </w:rPr>
              <w:t xml:space="preserve">ITEM 1 </w:t>
            </w:r>
          </w:p>
        </w:tc>
        <w:tc>
          <w:tcPr>
            <w:tcW w:w="7914" w:type="dxa"/>
            <w:gridSpan w:val="2"/>
          </w:tcPr>
          <w:p w:rsidR="00CC2D82" w:rsidRPr="00C74FC0" w:rsidRDefault="00AD1DCC" w:rsidP="00C1481D">
            <w:pPr>
              <w:pStyle w:val="Normal17"/>
              <w:jc w:val="both"/>
              <w:rPr>
                <w:rFonts w:ascii="Arial Bold" w:hAnsi="Arial Bold"/>
                <w:b/>
                <w:caps/>
              </w:rPr>
            </w:pPr>
            <w:r w:rsidRPr="00AD1DCC">
              <w:rPr>
                <w:rFonts w:ascii="Arial Bold" w:hAnsi="Arial Bold"/>
                <w:b/>
                <w:caps/>
              </w:rPr>
              <w:t>Accommodation of rough sleepers at Canterbury House</w:t>
            </w:r>
          </w:p>
        </w:tc>
      </w:tr>
      <w:tr w:rsidR="00CC2D82" w:rsidTr="00C1481D">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CC2D82" w:rsidP="006D382B">
            <w:pPr>
              <w:pStyle w:val="Normal17"/>
              <w:jc w:val="both"/>
              <w:rPr>
                <w:b/>
                <w:bCs/>
                <w:sz w:val="24"/>
                <w:szCs w:val="24"/>
              </w:rPr>
            </w:pPr>
            <w:r w:rsidRPr="00AD1DCC">
              <w:rPr>
                <w:b/>
                <w:bCs/>
                <w:sz w:val="24"/>
                <w:szCs w:val="24"/>
              </w:rPr>
              <w:t xml:space="preserve">Decision: </w:t>
            </w:r>
          </w:p>
          <w:p w:rsidR="00AD1DCC" w:rsidRPr="00AD1DCC" w:rsidRDefault="00AD1DCC" w:rsidP="006D382B">
            <w:pPr>
              <w:pStyle w:val="Normal17"/>
              <w:jc w:val="both"/>
              <w:rPr>
                <w:b/>
                <w:bCs/>
                <w:sz w:val="24"/>
                <w:szCs w:val="24"/>
              </w:rPr>
            </w:pPr>
          </w:p>
          <w:p w:rsidR="00AD1DCC" w:rsidRPr="00AD1DCC" w:rsidRDefault="00AD1DCC" w:rsidP="00AD1DCC">
            <w:pPr>
              <w:pStyle w:val="Normal17"/>
              <w:jc w:val="both"/>
              <w:rPr>
                <w:bCs/>
                <w:sz w:val="24"/>
                <w:szCs w:val="24"/>
              </w:rPr>
            </w:pPr>
            <w:r w:rsidRPr="00AD1DCC">
              <w:rPr>
                <w:bCs/>
                <w:sz w:val="24"/>
                <w:szCs w:val="24"/>
              </w:rPr>
              <w:t>The decision was taken to:</w:t>
            </w:r>
          </w:p>
          <w:p w:rsidR="00AD1DCC" w:rsidRPr="00AD1DCC" w:rsidRDefault="00AD1DCC" w:rsidP="00AD1DCC">
            <w:pPr>
              <w:pStyle w:val="Normal17"/>
              <w:jc w:val="both"/>
              <w:rPr>
                <w:bCs/>
                <w:sz w:val="24"/>
                <w:szCs w:val="24"/>
              </w:rPr>
            </w:pPr>
            <w:r w:rsidRPr="00AD1DCC">
              <w:rPr>
                <w:bCs/>
                <w:sz w:val="24"/>
                <w:szCs w:val="24"/>
              </w:rPr>
              <w:t xml:space="preserve">1. </w:t>
            </w:r>
            <w:r w:rsidRPr="00AD1DCC">
              <w:rPr>
                <w:bCs/>
                <w:sz w:val="24"/>
                <w:szCs w:val="24"/>
              </w:rPr>
              <w:t>Approve that a letter of intent be sent to A2Dominion for the use of Canterbury House for 50 weeks from 3 August 2020 by way of a management agreement between St Mungo’s and A2D, with the Council undertaking to enter into an agreement with St Mungo’s for this work and complete a full agreement by 17 July 2020.</w:t>
            </w:r>
          </w:p>
          <w:p w:rsidR="00CC2D82" w:rsidRPr="00AD1DCC" w:rsidRDefault="00AD1DCC" w:rsidP="00AD1DCC">
            <w:pPr>
              <w:pStyle w:val="Normal17"/>
              <w:jc w:val="both"/>
              <w:rPr>
                <w:bCs/>
                <w:sz w:val="24"/>
                <w:szCs w:val="24"/>
              </w:rPr>
            </w:pPr>
            <w:r w:rsidRPr="00AD1DCC">
              <w:rPr>
                <w:bCs/>
                <w:sz w:val="24"/>
                <w:szCs w:val="24"/>
              </w:rPr>
              <w:t xml:space="preserve">2. </w:t>
            </w:r>
            <w:r w:rsidRPr="00AD1DCC">
              <w:rPr>
                <w:bCs/>
                <w:sz w:val="24"/>
                <w:szCs w:val="24"/>
              </w:rPr>
              <w:t>Approve the allocation of a budget £660,486 for this use to be funded from housing benefit income, government grant (if approved) with the remainder from reserves if necessary.</w:t>
            </w:r>
          </w:p>
          <w:p w:rsidR="00AD1DCC" w:rsidRPr="00AD1DCC" w:rsidRDefault="00AD1DCC" w:rsidP="00AD1DCC">
            <w:pPr>
              <w:pStyle w:val="Normal17"/>
              <w:jc w:val="both"/>
              <w:rPr>
                <w:bCs/>
                <w:sz w:val="24"/>
                <w:szCs w:val="24"/>
              </w:rPr>
            </w:pPr>
          </w:p>
        </w:tc>
      </w:tr>
      <w:tr w:rsidR="00CC2D82" w:rsidRPr="00C74FC0" w:rsidTr="00C1481D">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CC2D82" w:rsidP="006D382B">
            <w:pPr>
              <w:pStyle w:val="Normal17"/>
              <w:jc w:val="both"/>
              <w:rPr>
                <w:b/>
                <w:bCs/>
                <w:sz w:val="24"/>
                <w:szCs w:val="24"/>
              </w:rPr>
            </w:pPr>
            <w:r w:rsidRPr="00AD1DCC">
              <w:rPr>
                <w:b/>
                <w:bCs/>
                <w:sz w:val="24"/>
                <w:szCs w:val="24"/>
              </w:rPr>
              <w:t>Date decision made:</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AD1DCC" w:rsidP="006D382B">
            <w:pPr>
              <w:pStyle w:val="Normal17"/>
              <w:jc w:val="both"/>
              <w:rPr>
                <w:sz w:val="24"/>
                <w:szCs w:val="24"/>
              </w:rPr>
            </w:pPr>
            <w:r w:rsidRPr="00AD1DCC">
              <w:rPr>
                <w:sz w:val="24"/>
                <w:szCs w:val="24"/>
              </w:rPr>
              <w:t>10 July 2020</w:t>
            </w:r>
          </w:p>
        </w:tc>
      </w:tr>
      <w:tr w:rsidR="00CC2D82" w:rsidRPr="00C74FC0" w:rsidTr="00C1481D">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CC2D82" w:rsidP="006D382B">
            <w:pPr>
              <w:pStyle w:val="Normal17"/>
              <w:jc w:val="both"/>
              <w:rPr>
                <w:b/>
                <w:bCs/>
                <w:sz w:val="24"/>
                <w:szCs w:val="24"/>
              </w:rPr>
            </w:pPr>
            <w:r w:rsidRPr="00AD1DCC">
              <w:rPr>
                <w:b/>
                <w:bCs/>
                <w:sz w:val="24"/>
                <w:szCs w:val="24"/>
              </w:rPr>
              <w:t>Decision taker</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5043A3" w:rsidP="006D382B">
            <w:pPr>
              <w:pStyle w:val="Normal17"/>
              <w:jc w:val="both"/>
              <w:rPr>
                <w:sz w:val="24"/>
                <w:szCs w:val="24"/>
                <w:bdr w:val="nil"/>
              </w:rPr>
            </w:pPr>
            <w:r w:rsidRPr="00AD1DCC">
              <w:rPr>
                <w:sz w:val="24"/>
                <w:szCs w:val="24"/>
                <w:bdr w:val="nil"/>
              </w:rPr>
              <w:t>Head of Paid Service (</w:t>
            </w:r>
            <w:r w:rsidR="00CC2D82" w:rsidRPr="00AD1DCC">
              <w:rPr>
                <w:sz w:val="24"/>
                <w:szCs w:val="24"/>
                <w:bdr w:val="nil"/>
              </w:rPr>
              <w:t>Chief Executive</w:t>
            </w:r>
            <w:r w:rsidRPr="00AD1DCC">
              <w:rPr>
                <w:sz w:val="24"/>
                <w:szCs w:val="24"/>
                <w:bdr w:val="nil"/>
              </w:rPr>
              <w:t>)</w:t>
            </w:r>
          </w:p>
          <w:p w:rsidR="00AD1DCC" w:rsidRPr="00AD1DCC" w:rsidRDefault="00AD1DCC" w:rsidP="006D382B">
            <w:pPr>
              <w:pStyle w:val="Normal17"/>
              <w:jc w:val="both"/>
              <w:rPr>
                <w:sz w:val="24"/>
                <w:szCs w:val="24"/>
                <w:bdr w:val="nil"/>
              </w:rPr>
            </w:pPr>
          </w:p>
          <w:p w:rsidR="00AD1DCC" w:rsidRPr="00AD1DCC" w:rsidRDefault="00AD1DCC" w:rsidP="006D382B">
            <w:pPr>
              <w:pStyle w:val="Normal17"/>
              <w:jc w:val="both"/>
              <w:rPr>
                <w:sz w:val="24"/>
                <w:szCs w:val="24"/>
                <w:bdr w:val="nil"/>
              </w:rPr>
            </w:pPr>
            <w:r w:rsidRPr="00AD1DCC">
              <w:rPr>
                <w:sz w:val="24"/>
                <w:szCs w:val="24"/>
                <w:bdr w:val="nil"/>
              </w:rPr>
              <w:t>Decision taken in consultation with the Cabinet Member for Affordable Housing</w:t>
            </w:r>
            <w:r w:rsidR="00BB5A0C">
              <w:rPr>
                <w:sz w:val="24"/>
                <w:szCs w:val="24"/>
                <w:bdr w:val="nil"/>
              </w:rPr>
              <w:t>, the Head of Financial Services and the Head of Law and Governance.</w:t>
            </w:r>
          </w:p>
        </w:tc>
      </w:tr>
      <w:tr w:rsidR="005043A3" w:rsidRPr="00C74FC0" w:rsidTr="00C1481D">
        <w:tblPrEx>
          <w:tblCellMar>
            <w:top w:w="0" w:type="dxa"/>
            <w:left w:w="108" w:type="dxa"/>
            <w:right w:w="108" w:type="dxa"/>
          </w:tblCellMar>
          <w:tblLook w:val="04A0" w:firstRow="1" w:lastRow="0" w:firstColumn="1" w:lastColumn="0" w:noHBand="0" w:noVBand="1"/>
        </w:tblPrEx>
        <w:tc>
          <w:tcPr>
            <w:tcW w:w="3664" w:type="dxa"/>
            <w:gridSpan w:val="2"/>
            <w:shd w:val="clear" w:color="auto" w:fill="auto"/>
          </w:tcPr>
          <w:p w:rsidR="005043A3" w:rsidRPr="00AD1DCC" w:rsidRDefault="005043A3" w:rsidP="005043A3">
            <w:pPr>
              <w:spacing w:before="120"/>
              <w:rPr>
                <w:rFonts w:cs="Arial"/>
                <w:szCs w:val="24"/>
              </w:rPr>
            </w:pPr>
            <w:r w:rsidRPr="00AD1DCC">
              <w:rPr>
                <w:rFonts w:cs="Arial"/>
                <w:b/>
                <w:szCs w:val="24"/>
              </w:rPr>
              <w:t>Was the decision taken under emergency or urgency rules?</w:t>
            </w:r>
          </w:p>
        </w:tc>
        <w:tc>
          <w:tcPr>
            <w:tcW w:w="5387" w:type="dxa"/>
            <w:shd w:val="clear" w:color="auto" w:fill="auto"/>
          </w:tcPr>
          <w:p w:rsidR="00AD1DCC" w:rsidRPr="00AD1DCC" w:rsidRDefault="00AD1DCC" w:rsidP="005043A3">
            <w:pPr>
              <w:rPr>
                <w:rFonts w:cs="Arial"/>
                <w:sz w:val="8"/>
                <w:szCs w:val="8"/>
              </w:rPr>
            </w:pPr>
          </w:p>
          <w:p w:rsidR="005043A3" w:rsidRPr="00AD1DCC" w:rsidRDefault="00C1481D" w:rsidP="005043A3">
            <w:pPr>
              <w:rPr>
                <w:rFonts w:cs="Arial"/>
                <w:szCs w:val="24"/>
              </w:rPr>
            </w:pPr>
            <w:r w:rsidRPr="00AD1DCC">
              <w:rPr>
                <w:rFonts w:cs="Arial"/>
                <w:szCs w:val="24"/>
              </w:rPr>
              <w:t xml:space="preserve">Urgency </w:t>
            </w:r>
            <w:r w:rsidR="005043A3" w:rsidRPr="00AD1DCC">
              <w:rPr>
                <w:rFonts w:cs="Arial"/>
                <w:szCs w:val="24"/>
              </w:rPr>
              <w:t xml:space="preserve">– Constitution Part </w:t>
            </w:r>
            <w:r w:rsidRPr="00AD1DCC">
              <w:rPr>
                <w:rFonts w:cs="Arial"/>
                <w:szCs w:val="24"/>
              </w:rPr>
              <w:t>9.3(b</w:t>
            </w:r>
            <w:r w:rsidR="005043A3" w:rsidRPr="00AD1DCC">
              <w:rPr>
                <w:rFonts w:cs="Arial"/>
                <w:szCs w:val="24"/>
              </w:rPr>
              <w:t>)</w:t>
            </w:r>
          </w:p>
          <w:p w:rsidR="00AD1DCC" w:rsidRPr="00AD1DCC" w:rsidRDefault="00AD1DCC" w:rsidP="005043A3">
            <w:pPr>
              <w:rPr>
                <w:rFonts w:cs="Arial"/>
                <w:szCs w:val="24"/>
              </w:rPr>
            </w:pPr>
            <w:r w:rsidRPr="00AD1DCC">
              <w:rPr>
                <w:rFonts w:cs="Arial"/>
                <w:szCs w:val="24"/>
              </w:rPr>
              <w:t>As this was an urgent key decision that had not been listed on the Forward Plan the Chair of the Scrutiny Committee agreed to the taking of an urgent key decision and to waive the right of Members to call in this decision (Constitution 15.17 &amp; 17.9).</w:t>
            </w:r>
          </w:p>
        </w:tc>
      </w:tr>
      <w:tr w:rsidR="00CC2D82" w:rsidRPr="00C74FC0" w:rsidTr="00C1481D">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5043A3" w:rsidP="006D382B">
            <w:pPr>
              <w:pStyle w:val="Normal17"/>
              <w:jc w:val="both"/>
              <w:rPr>
                <w:b/>
                <w:bCs/>
                <w:sz w:val="24"/>
                <w:szCs w:val="24"/>
              </w:rPr>
            </w:pPr>
            <w:r w:rsidRPr="00AD1DCC">
              <w:rPr>
                <w:b/>
                <w:bCs/>
                <w:sz w:val="24"/>
                <w:szCs w:val="24"/>
              </w:rPr>
              <w:t>Is this a Key Decision?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CC2D82" w:rsidP="006D382B">
            <w:pPr>
              <w:pStyle w:val="Normal17"/>
              <w:jc w:val="both"/>
              <w:rPr>
                <w:bCs/>
                <w:sz w:val="24"/>
                <w:szCs w:val="24"/>
              </w:rPr>
            </w:pPr>
            <w:r w:rsidRPr="00AD1DCC">
              <w:rPr>
                <w:bCs/>
                <w:sz w:val="24"/>
                <w:szCs w:val="24"/>
                <w:bdr w:val="nil"/>
              </w:rPr>
              <w:t>Yes</w:t>
            </w:r>
            <w:r w:rsidRPr="00AD1DCC">
              <w:rPr>
                <w:bCs/>
                <w:sz w:val="24"/>
                <w:szCs w:val="24"/>
              </w:rPr>
              <w:t xml:space="preserve"> </w:t>
            </w:r>
            <w:r w:rsidR="00AD1DCC">
              <w:rPr>
                <w:bCs/>
                <w:sz w:val="24"/>
                <w:szCs w:val="24"/>
              </w:rPr>
              <w:t>(value &gt;£500k)</w:t>
            </w:r>
          </w:p>
        </w:tc>
      </w:tr>
      <w:tr w:rsidR="005043A3" w:rsidTr="00C1481D">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5043A3" w:rsidRPr="00AD1DCC" w:rsidRDefault="005043A3" w:rsidP="006D382B">
            <w:pPr>
              <w:pStyle w:val="Normal17"/>
              <w:jc w:val="both"/>
              <w:rPr>
                <w:b/>
                <w:bCs/>
                <w:sz w:val="24"/>
                <w:szCs w:val="24"/>
              </w:rPr>
            </w:pPr>
            <w:r w:rsidRPr="00AD1DCC">
              <w:rPr>
                <w:b/>
                <w:bCs/>
                <w:sz w:val="24"/>
                <w:szCs w:val="24"/>
              </w:rPr>
              <w:t>Reasons for decision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043A3" w:rsidRPr="00AD1DCC" w:rsidRDefault="00AD1DCC" w:rsidP="006D382B">
            <w:pPr>
              <w:rPr>
                <w:rFonts w:cs="Arial"/>
                <w:szCs w:val="24"/>
              </w:rPr>
            </w:pPr>
            <w:r w:rsidRPr="00AD1DCC">
              <w:rPr>
                <w:rFonts w:cs="Arial"/>
                <w:szCs w:val="24"/>
              </w:rPr>
              <w:t>The Council has been seeking interim accommodation for homeless people who have been housed as part of the response to the COVID-19 pandemic.  The current arrangements are short term at significant nightly cost.  Student accommodation has been identified which could be made available, but an urgent decision is required to secure its use.</w:t>
            </w:r>
          </w:p>
        </w:tc>
      </w:tr>
      <w:tr w:rsidR="00CC2D82" w:rsidTr="00C1481D">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CC2D82" w:rsidP="006D382B">
            <w:pPr>
              <w:pStyle w:val="Normal17"/>
              <w:jc w:val="both"/>
              <w:rPr>
                <w:b/>
                <w:bCs/>
                <w:sz w:val="24"/>
                <w:szCs w:val="24"/>
              </w:rPr>
            </w:pPr>
            <w:r w:rsidRPr="00AD1DCC">
              <w:rPr>
                <w:b/>
                <w:bCs/>
                <w:sz w:val="24"/>
                <w:szCs w:val="24"/>
              </w:rPr>
              <w:t>Alternative options considered:</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AD1DCC" w:rsidRPr="00AD1DCC" w:rsidRDefault="00AD1DCC" w:rsidP="00AD1DCC">
            <w:pPr>
              <w:rPr>
                <w:szCs w:val="24"/>
              </w:rPr>
            </w:pPr>
            <w:r w:rsidRPr="00AD1DCC">
              <w:rPr>
                <w:szCs w:val="24"/>
              </w:rPr>
              <w:t>An extensive search for properties to accommodate rough sleepers was undertaken in the city to secure up to 120 rooms.  Ideally it would be on no more than two sites to allow for effective management.  The YHA Oxford is available for 9 months up to the en</w:t>
            </w:r>
            <w:r w:rsidRPr="00AD1DCC">
              <w:rPr>
                <w:szCs w:val="24"/>
              </w:rPr>
              <w:t xml:space="preserve">d of March providing 41 rooms. </w:t>
            </w:r>
          </w:p>
          <w:p w:rsidR="00CC2D82" w:rsidRPr="00AD1DCC" w:rsidRDefault="00AD1DCC" w:rsidP="00AD1DCC">
            <w:pPr>
              <w:rPr>
                <w:szCs w:val="24"/>
              </w:rPr>
            </w:pPr>
            <w:r w:rsidRPr="00AD1DCC">
              <w:rPr>
                <w:szCs w:val="24"/>
              </w:rPr>
              <w:t>Two individual houses were offered by Colleges and some rooms in Commonwealth House were tentatively offered, but th</w:t>
            </w:r>
            <w:r w:rsidRPr="00AD1DCC">
              <w:rPr>
                <w:szCs w:val="24"/>
              </w:rPr>
              <w:t>e accommodation did not have en-</w:t>
            </w:r>
            <w:r w:rsidRPr="00AD1DCC">
              <w:rPr>
                <w:szCs w:val="24"/>
              </w:rPr>
              <w:t>suite facilities, would not offer enough rooms to avoid the use of hotels, and would be difficult to manage with staff having to work between a number of small sites.</w:t>
            </w:r>
          </w:p>
        </w:tc>
      </w:tr>
      <w:tr w:rsidR="00CC2D82" w:rsidRPr="00C74FC0" w:rsidTr="00C1481D">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CC2D82" w:rsidP="006D382B">
            <w:pPr>
              <w:pStyle w:val="Normal17"/>
              <w:jc w:val="both"/>
              <w:rPr>
                <w:b/>
                <w:bCs/>
                <w:szCs w:val="22"/>
              </w:rPr>
            </w:pPr>
            <w:r w:rsidRPr="00C74FC0">
              <w:rPr>
                <w:b/>
                <w:bCs/>
                <w:szCs w:val="22"/>
              </w:rPr>
              <w:t>Wards</w:t>
            </w:r>
            <w:r w:rsidR="005043A3">
              <w:rPr>
                <w:b/>
                <w:bCs/>
                <w:szCs w:val="22"/>
              </w:rPr>
              <w:t xml:space="preserve"> significantly</w:t>
            </w:r>
            <w:r w:rsidRPr="00C74FC0">
              <w:rPr>
                <w:b/>
                <w:bCs/>
                <w:szCs w:val="22"/>
              </w:rPr>
              <w:t xml:space="preserve"> affected</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AD1DCC" w:rsidP="006D382B">
            <w:pPr>
              <w:pStyle w:val="Normal17"/>
              <w:jc w:val="both"/>
            </w:pPr>
            <w:r>
              <w:t>Cowley Marsh</w:t>
            </w:r>
          </w:p>
        </w:tc>
      </w:tr>
      <w:tr w:rsidR="00CC2D82" w:rsidRPr="00C74FC0" w:rsidTr="00C1481D">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CC2D82" w:rsidP="006D382B">
            <w:pPr>
              <w:pStyle w:val="Normal17"/>
              <w:jc w:val="both"/>
              <w:rPr>
                <w:b/>
                <w:bCs/>
                <w:szCs w:val="22"/>
              </w:rPr>
            </w:pPr>
            <w:r w:rsidRPr="00C74FC0">
              <w:rPr>
                <w:b/>
                <w:bCs/>
                <w:szCs w:val="22"/>
              </w:rPr>
              <w:t>Declared conflict of interest: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CC2D82" w:rsidP="006D382B">
            <w:pPr>
              <w:pStyle w:val="Normal17"/>
              <w:jc w:val="both"/>
              <w:rPr>
                <w:bCs/>
                <w:szCs w:val="22"/>
              </w:rPr>
            </w:pPr>
            <w:r w:rsidRPr="00C74FC0">
              <w:t>None</w:t>
            </w:r>
          </w:p>
        </w:tc>
      </w:tr>
    </w:tbl>
    <w:p w:rsidR="005C1B66" w:rsidRDefault="005C1B66" w:rsidP="000C3011">
      <w:pPr>
        <w:pStyle w:val="ListParagraph"/>
        <w:numPr>
          <w:ilvl w:val="0"/>
          <w:numId w:val="0"/>
        </w:numPr>
        <w:ind w:left="426"/>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2527"/>
        <w:gridCol w:w="5387"/>
      </w:tblGrid>
      <w:tr w:rsidR="007C397B" w:rsidRPr="00C74FC0" w:rsidTr="007E4E90">
        <w:tc>
          <w:tcPr>
            <w:tcW w:w="1137" w:type="dxa"/>
            <w:noWrap/>
          </w:tcPr>
          <w:p w:rsidR="007C397B" w:rsidRPr="00CC2D82" w:rsidRDefault="007C397B" w:rsidP="007E4E90">
            <w:pPr>
              <w:pStyle w:val="Normal17"/>
              <w:overflowPunct/>
              <w:autoSpaceDE/>
              <w:autoSpaceDN/>
              <w:adjustRightInd/>
              <w:textAlignment w:val="auto"/>
              <w:rPr>
                <w:b/>
              </w:rPr>
            </w:pPr>
            <w:r w:rsidRPr="00CC2D82">
              <w:rPr>
                <w:b/>
                <w:bdr w:val="nil"/>
              </w:rPr>
              <w:t xml:space="preserve">ITEM </w:t>
            </w:r>
            <w:r>
              <w:rPr>
                <w:b/>
                <w:bdr w:val="nil"/>
              </w:rPr>
              <w:t>2</w:t>
            </w:r>
          </w:p>
        </w:tc>
        <w:tc>
          <w:tcPr>
            <w:tcW w:w="7914" w:type="dxa"/>
            <w:gridSpan w:val="2"/>
          </w:tcPr>
          <w:p w:rsidR="007C397B" w:rsidRPr="00C74FC0" w:rsidRDefault="007C397B" w:rsidP="007E4E90">
            <w:pPr>
              <w:pStyle w:val="Normal17"/>
              <w:jc w:val="both"/>
              <w:rPr>
                <w:rFonts w:ascii="Arial Bold" w:hAnsi="Arial Bold"/>
                <w:b/>
                <w:caps/>
              </w:rPr>
            </w:pPr>
            <w:r>
              <w:rPr>
                <w:rFonts w:ascii="Arial Bold" w:hAnsi="Arial Bold"/>
                <w:b/>
                <w:caps/>
              </w:rPr>
              <w:t>LEISURe Fees and charges</w:t>
            </w:r>
          </w:p>
        </w:tc>
      </w:tr>
      <w:tr w:rsidR="007C397B" w:rsidRPr="00AD1DCC" w:rsidTr="007E4E90">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7C397B" w:rsidRPr="00AD1DCC" w:rsidRDefault="007C397B" w:rsidP="007E4E90">
            <w:pPr>
              <w:pStyle w:val="Normal17"/>
              <w:jc w:val="both"/>
              <w:rPr>
                <w:b/>
                <w:bCs/>
                <w:sz w:val="24"/>
                <w:szCs w:val="24"/>
              </w:rPr>
            </w:pPr>
            <w:r w:rsidRPr="00AD1DCC">
              <w:rPr>
                <w:b/>
                <w:bCs/>
                <w:sz w:val="24"/>
                <w:szCs w:val="24"/>
              </w:rPr>
              <w:t xml:space="preserve">Decision: </w:t>
            </w:r>
          </w:p>
          <w:p w:rsidR="007C397B" w:rsidRPr="00AD1DCC" w:rsidRDefault="007C397B" w:rsidP="007E4E90">
            <w:pPr>
              <w:pStyle w:val="Normal17"/>
              <w:jc w:val="both"/>
              <w:rPr>
                <w:b/>
                <w:bCs/>
                <w:sz w:val="24"/>
                <w:szCs w:val="24"/>
              </w:rPr>
            </w:pPr>
          </w:p>
          <w:p w:rsidR="007C397B" w:rsidRDefault="007C397B" w:rsidP="007C397B">
            <w:pPr>
              <w:pStyle w:val="Normal17"/>
              <w:jc w:val="both"/>
              <w:rPr>
                <w:bCs/>
                <w:sz w:val="24"/>
                <w:szCs w:val="24"/>
              </w:rPr>
            </w:pPr>
            <w:r w:rsidRPr="007C397B">
              <w:rPr>
                <w:bCs/>
                <w:sz w:val="24"/>
                <w:szCs w:val="24"/>
              </w:rPr>
              <w:t>T</w:t>
            </w:r>
            <w:r>
              <w:rPr>
                <w:bCs/>
                <w:sz w:val="24"/>
                <w:szCs w:val="24"/>
              </w:rPr>
              <w:t>o approve</w:t>
            </w:r>
            <w:r w:rsidRPr="007C397B">
              <w:rPr>
                <w:bCs/>
                <w:sz w:val="24"/>
                <w:szCs w:val="24"/>
              </w:rPr>
              <w:t xml:space="preserve"> a preliminary change to</w:t>
            </w:r>
            <w:r>
              <w:rPr>
                <w:bCs/>
                <w:sz w:val="24"/>
                <w:szCs w:val="24"/>
              </w:rPr>
              <w:t xml:space="preserve"> leisure fees and charges to</w:t>
            </w:r>
            <w:r w:rsidRPr="007C397B">
              <w:rPr>
                <w:bCs/>
                <w:sz w:val="24"/>
                <w:szCs w:val="24"/>
              </w:rPr>
              <w:t xml:space="preserve"> charge £8 for a single visit (pay as you play).</w:t>
            </w:r>
          </w:p>
          <w:p w:rsidR="007C397B" w:rsidRPr="00AD1DCC" w:rsidRDefault="007C397B" w:rsidP="007C397B">
            <w:pPr>
              <w:pStyle w:val="Normal17"/>
              <w:jc w:val="both"/>
              <w:rPr>
                <w:bCs/>
                <w:sz w:val="24"/>
                <w:szCs w:val="24"/>
              </w:rPr>
            </w:pPr>
          </w:p>
        </w:tc>
      </w:tr>
      <w:tr w:rsidR="007C397B" w:rsidRPr="00AD1DCC" w:rsidTr="007E4E90">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7C397B" w:rsidRPr="00AD1DCC" w:rsidRDefault="007C397B" w:rsidP="007E4E90">
            <w:pPr>
              <w:pStyle w:val="Normal17"/>
              <w:jc w:val="both"/>
              <w:rPr>
                <w:b/>
                <w:bCs/>
                <w:sz w:val="24"/>
                <w:szCs w:val="24"/>
              </w:rPr>
            </w:pPr>
            <w:r w:rsidRPr="00AD1DCC">
              <w:rPr>
                <w:b/>
                <w:bCs/>
                <w:sz w:val="24"/>
                <w:szCs w:val="24"/>
              </w:rPr>
              <w:t>Date decision made:</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C397B" w:rsidRPr="00AD1DCC" w:rsidRDefault="006B7E29" w:rsidP="007E4E90">
            <w:pPr>
              <w:pStyle w:val="Normal17"/>
              <w:jc w:val="both"/>
              <w:rPr>
                <w:sz w:val="24"/>
                <w:szCs w:val="24"/>
              </w:rPr>
            </w:pPr>
            <w:r>
              <w:rPr>
                <w:sz w:val="24"/>
                <w:szCs w:val="24"/>
              </w:rPr>
              <w:t>31</w:t>
            </w:r>
            <w:r w:rsidR="007C397B" w:rsidRPr="00AD1DCC">
              <w:rPr>
                <w:sz w:val="24"/>
                <w:szCs w:val="24"/>
              </w:rPr>
              <w:t xml:space="preserve"> July 2020</w:t>
            </w:r>
          </w:p>
        </w:tc>
      </w:tr>
      <w:tr w:rsidR="007C397B" w:rsidRPr="00AD1DCC" w:rsidTr="007E4E90">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7C397B" w:rsidRPr="00AD1DCC" w:rsidRDefault="007C397B" w:rsidP="007E4E90">
            <w:pPr>
              <w:pStyle w:val="Normal17"/>
              <w:jc w:val="both"/>
              <w:rPr>
                <w:b/>
                <w:bCs/>
                <w:sz w:val="24"/>
                <w:szCs w:val="24"/>
              </w:rPr>
            </w:pPr>
            <w:r w:rsidRPr="00AD1DCC">
              <w:rPr>
                <w:b/>
                <w:bCs/>
                <w:sz w:val="24"/>
                <w:szCs w:val="24"/>
              </w:rPr>
              <w:t>Decision taker</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C397B" w:rsidRPr="00AD1DCC" w:rsidRDefault="007C397B" w:rsidP="007E4E90">
            <w:pPr>
              <w:pStyle w:val="Normal17"/>
              <w:jc w:val="both"/>
              <w:rPr>
                <w:sz w:val="24"/>
                <w:szCs w:val="24"/>
                <w:bdr w:val="nil"/>
              </w:rPr>
            </w:pPr>
            <w:r w:rsidRPr="00AD1DCC">
              <w:rPr>
                <w:sz w:val="24"/>
                <w:szCs w:val="24"/>
                <w:bdr w:val="nil"/>
              </w:rPr>
              <w:t>Head of Paid Service (Chief Executive)</w:t>
            </w:r>
          </w:p>
          <w:p w:rsidR="007C397B" w:rsidRPr="00AD1DCC" w:rsidRDefault="007C397B" w:rsidP="007E4E90">
            <w:pPr>
              <w:pStyle w:val="Normal17"/>
              <w:jc w:val="both"/>
              <w:rPr>
                <w:sz w:val="24"/>
                <w:szCs w:val="24"/>
                <w:bdr w:val="nil"/>
              </w:rPr>
            </w:pPr>
          </w:p>
          <w:p w:rsidR="007C397B" w:rsidRPr="00AD1DCC" w:rsidRDefault="007C397B" w:rsidP="007C397B">
            <w:pPr>
              <w:pStyle w:val="Normal17"/>
              <w:jc w:val="both"/>
              <w:rPr>
                <w:sz w:val="24"/>
                <w:szCs w:val="24"/>
                <w:bdr w:val="nil"/>
              </w:rPr>
            </w:pPr>
            <w:r w:rsidRPr="00AD1DCC">
              <w:rPr>
                <w:sz w:val="24"/>
                <w:szCs w:val="24"/>
                <w:bdr w:val="nil"/>
              </w:rPr>
              <w:t xml:space="preserve">Decision taken in consultation with the Cabinet Member for </w:t>
            </w:r>
            <w:r w:rsidRPr="007C397B">
              <w:rPr>
                <w:sz w:val="24"/>
                <w:szCs w:val="24"/>
                <w:bdr w:val="nil"/>
              </w:rPr>
              <w:t>Leisure and Parks</w:t>
            </w:r>
            <w:r w:rsidR="00D3048C">
              <w:rPr>
                <w:sz w:val="24"/>
                <w:szCs w:val="24"/>
                <w:bdr w:val="nil"/>
              </w:rPr>
              <w:t>, the Head of Financial Services and the Head of Law and Governance</w:t>
            </w:r>
          </w:p>
        </w:tc>
      </w:tr>
      <w:tr w:rsidR="007C397B" w:rsidRPr="00AD1DCC" w:rsidTr="007E4E90">
        <w:tblPrEx>
          <w:tblCellMar>
            <w:top w:w="0" w:type="dxa"/>
            <w:left w:w="108" w:type="dxa"/>
            <w:right w:w="108" w:type="dxa"/>
          </w:tblCellMar>
          <w:tblLook w:val="04A0" w:firstRow="1" w:lastRow="0" w:firstColumn="1" w:lastColumn="0" w:noHBand="0" w:noVBand="1"/>
        </w:tblPrEx>
        <w:tc>
          <w:tcPr>
            <w:tcW w:w="3664" w:type="dxa"/>
            <w:gridSpan w:val="2"/>
            <w:shd w:val="clear" w:color="auto" w:fill="auto"/>
          </w:tcPr>
          <w:p w:rsidR="007C397B" w:rsidRPr="00AD1DCC" w:rsidRDefault="007C397B" w:rsidP="007E4E90">
            <w:pPr>
              <w:spacing w:before="120"/>
              <w:rPr>
                <w:rFonts w:cs="Arial"/>
                <w:szCs w:val="24"/>
              </w:rPr>
            </w:pPr>
            <w:r w:rsidRPr="00AD1DCC">
              <w:rPr>
                <w:rFonts w:cs="Arial"/>
                <w:b/>
                <w:szCs w:val="24"/>
              </w:rPr>
              <w:t>Was the decision taken under emergency or urgency rules?</w:t>
            </w:r>
          </w:p>
        </w:tc>
        <w:tc>
          <w:tcPr>
            <w:tcW w:w="5387" w:type="dxa"/>
            <w:shd w:val="clear" w:color="auto" w:fill="auto"/>
          </w:tcPr>
          <w:p w:rsidR="007C397B" w:rsidRPr="00AD1DCC" w:rsidRDefault="007C397B" w:rsidP="007E4E90">
            <w:pPr>
              <w:rPr>
                <w:rFonts w:cs="Arial"/>
                <w:sz w:val="8"/>
                <w:szCs w:val="8"/>
              </w:rPr>
            </w:pPr>
          </w:p>
          <w:p w:rsidR="007C397B" w:rsidRDefault="007C397B" w:rsidP="007E4E90">
            <w:pPr>
              <w:rPr>
                <w:rFonts w:cs="Arial"/>
                <w:szCs w:val="24"/>
              </w:rPr>
            </w:pPr>
            <w:r w:rsidRPr="00AD1DCC">
              <w:rPr>
                <w:rFonts w:cs="Arial"/>
                <w:szCs w:val="24"/>
              </w:rPr>
              <w:t>Urgency – Constitution Part 9.3(b)</w:t>
            </w:r>
          </w:p>
          <w:p w:rsidR="009C4B3B" w:rsidRDefault="009C4B3B" w:rsidP="007C397B">
            <w:pPr>
              <w:rPr>
                <w:rFonts w:cs="Arial"/>
                <w:szCs w:val="24"/>
              </w:rPr>
            </w:pPr>
            <w:r>
              <w:rPr>
                <w:rFonts w:cs="Arial"/>
                <w:szCs w:val="24"/>
              </w:rPr>
              <w:t>The setting of fees and charges for executive functions is a decision for Cabinet under Part 4.5 of the Council’s Constitution.</w:t>
            </w:r>
          </w:p>
          <w:p w:rsidR="007C397B" w:rsidRPr="00AD1DCC" w:rsidRDefault="007C397B" w:rsidP="007C397B">
            <w:pPr>
              <w:rPr>
                <w:rFonts w:cs="Arial"/>
                <w:szCs w:val="24"/>
              </w:rPr>
            </w:pPr>
            <w:r w:rsidRPr="007C397B">
              <w:rPr>
                <w:rFonts w:cs="Arial"/>
                <w:szCs w:val="24"/>
              </w:rPr>
              <w:t xml:space="preserve">Fusion have acted quickly to reopen Ferry and given a date with very short notice (3rd Aug) which </w:t>
            </w:r>
            <w:r>
              <w:rPr>
                <w:rFonts w:cs="Arial"/>
                <w:szCs w:val="24"/>
              </w:rPr>
              <w:t>required the use of urgency rules.</w:t>
            </w:r>
            <w:r w:rsidR="009C4B3B">
              <w:rPr>
                <w:rFonts w:cs="Arial"/>
                <w:szCs w:val="24"/>
              </w:rPr>
              <w:t xml:space="preserve"> </w:t>
            </w:r>
          </w:p>
        </w:tc>
      </w:tr>
      <w:tr w:rsidR="007C397B" w:rsidRPr="00AD1DCC" w:rsidTr="007E4E90">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7C397B" w:rsidRPr="00AD1DCC" w:rsidRDefault="007C397B" w:rsidP="007E4E90">
            <w:pPr>
              <w:pStyle w:val="Normal17"/>
              <w:jc w:val="both"/>
              <w:rPr>
                <w:b/>
                <w:bCs/>
                <w:sz w:val="24"/>
                <w:szCs w:val="24"/>
              </w:rPr>
            </w:pPr>
            <w:r w:rsidRPr="00AD1DCC">
              <w:rPr>
                <w:b/>
                <w:bCs/>
                <w:sz w:val="24"/>
                <w:szCs w:val="24"/>
              </w:rPr>
              <w:t>Is this a Key Decision?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C397B" w:rsidRPr="00AD1DCC" w:rsidRDefault="007C397B" w:rsidP="007E4E90">
            <w:pPr>
              <w:pStyle w:val="Normal17"/>
              <w:jc w:val="both"/>
              <w:rPr>
                <w:bCs/>
                <w:sz w:val="24"/>
                <w:szCs w:val="24"/>
              </w:rPr>
            </w:pPr>
            <w:r>
              <w:rPr>
                <w:bCs/>
                <w:sz w:val="24"/>
                <w:szCs w:val="24"/>
                <w:bdr w:val="nil"/>
              </w:rPr>
              <w:t>Not key</w:t>
            </w:r>
          </w:p>
        </w:tc>
      </w:tr>
      <w:tr w:rsidR="007C397B" w:rsidRPr="00AD1DCC" w:rsidTr="007E4E90">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7C397B" w:rsidRPr="00AD1DCC" w:rsidRDefault="007C397B" w:rsidP="007E4E90">
            <w:pPr>
              <w:pStyle w:val="Normal17"/>
              <w:jc w:val="both"/>
              <w:rPr>
                <w:b/>
                <w:bCs/>
                <w:sz w:val="24"/>
                <w:szCs w:val="24"/>
              </w:rPr>
            </w:pPr>
            <w:r w:rsidRPr="00AD1DCC">
              <w:rPr>
                <w:b/>
                <w:bCs/>
                <w:sz w:val="24"/>
                <w:szCs w:val="24"/>
              </w:rPr>
              <w:t>Reasons for decision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C397B" w:rsidRDefault="007C397B" w:rsidP="007E4E90">
            <w:pPr>
              <w:rPr>
                <w:rFonts w:cs="Arial"/>
                <w:szCs w:val="24"/>
              </w:rPr>
            </w:pPr>
            <w:bookmarkStart w:id="0" w:name="_GoBack"/>
            <w:r w:rsidRPr="007C397B">
              <w:rPr>
                <w:rFonts w:cs="Arial"/>
                <w:szCs w:val="24"/>
              </w:rPr>
              <w:t>Fusion do not believe the centres are financially viable without making changes to the F</w:t>
            </w:r>
            <w:r>
              <w:rPr>
                <w:rFonts w:cs="Arial"/>
                <w:szCs w:val="24"/>
              </w:rPr>
              <w:t xml:space="preserve">ees </w:t>
            </w:r>
            <w:r w:rsidRPr="007C397B">
              <w:rPr>
                <w:rFonts w:cs="Arial"/>
                <w:szCs w:val="24"/>
              </w:rPr>
              <w:t>&amp;</w:t>
            </w:r>
            <w:r>
              <w:rPr>
                <w:rFonts w:cs="Arial"/>
                <w:szCs w:val="24"/>
              </w:rPr>
              <w:t xml:space="preserve"> </w:t>
            </w:r>
            <w:r w:rsidRPr="007C397B">
              <w:rPr>
                <w:rFonts w:cs="Arial"/>
                <w:szCs w:val="24"/>
              </w:rPr>
              <w:t>C</w:t>
            </w:r>
            <w:r>
              <w:rPr>
                <w:rFonts w:cs="Arial"/>
                <w:szCs w:val="24"/>
              </w:rPr>
              <w:t>harge</w:t>
            </w:r>
            <w:r w:rsidRPr="007C397B">
              <w:rPr>
                <w:rFonts w:cs="Arial"/>
                <w:szCs w:val="24"/>
              </w:rPr>
              <w:t xml:space="preserve">s.  </w:t>
            </w:r>
          </w:p>
          <w:p w:rsidR="007C397B" w:rsidRPr="00AD1DCC" w:rsidRDefault="007C397B" w:rsidP="007E4E90">
            <w:pPr>
              <w:rPr>
                <w:rFonts w:cs="Arial"/>
                <w:szCs w:val="24"/>
              </w:rPr>
            </w:pPr>
            <w:r w:rsidRPr="007C397B">
              <w:rPr>
                <w:rFonts w:cs="Arial"/>
                <w:szCs w:val="24"/>
              </w:rPr>
              <w:t>Fusion are working of a more detailed membership review that they will propose in the coming weeks.</w:t>
            </w:r>
            <w:bookmarkEnd w:id="0"/>
          </w:p>
        </w:tc>
      </w:tr>
      <w:tr w:rsidR="007C397B" w:rsidRPr="00AD1DCC" w:rsidTr="007E4E90">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7C397B" w:rsidRPr="00AD1DCC" w:rsidRDefault="007C397B" w:rsidP="007C397B">
            <w:pPr>
              <w:pStyle w:val="Normal17"/>
              <w:rPr>
                <w:b/>
                <w:bCs/>
                <w:sz w:val="24"/>
                <w:szCs w:val="24"/>
              </w:rPr>
            </w:pPr>
            <w:r>
              <w:rPr>
                <w:b/>
                <w:bCs/>
                <w:sz w:val="24"/>
                <w:szCs w:val="24"/>
              </w:rPr>
              <w:t xml:space="preserve">Alternative </w:t>
            </w:r>
            <w:r w:rsidRPr="00AD1DCC">
              <w:rPr>
                <w:b/>
                <w:bCs/>
                <w:sz w:val="24"/>
                <w:szCs w:val="24"/>
              </w:rPr>
              <w:t>options considered:</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C397B" w:rsidRPr="007C397B" w:rsidRDefault="007C397B" w:rsidP="007C397B">
            <w:pPr>
              <w:rPr>
                <w:szCs w:val="24"/>
              </w:rPr>
            </w:pPr>
            <w:r w:rsidRPr="007C397B">
              <w:rPr>
                <w:szCs w:val="24"/>
              </w:rPr>
              <w:t xml:space="preserve">Do not reopen Ferry and Hinksey –  the pandemic has heighted the importance of physical activity and by opening we will </w:t>
            </w:r>
            <w:r>
              <w:rPr>
                <w:szCs w:val="24"/>
              </w:rPr>
              <w:t xml:space="preserve">be getting more people active  </w:t>
            </w:r>
          </w:p>
          <w:p w:rsidR="007C397B" w:rsidRPr="00AD1DCC" w:rsidRDefault="007C397B" w:rsidP="007C397B">
            <w:pPr>
              <w:rPr>
                <w:szCs w:val="24"/>
              </w:rPr>
            </w:pPr>
            <w:r w:rsidRPr="007C397B">
              <w:rPr>
                <w:szCs w:val="24"/>
              </w:rPr>
              <w:t>Do not adjust the F&amp;CS – this is not commercially viable</w:t>
            </w:r>
          </w:p>
        </w:tc>
      </w:tr>
      <w:tr w:rsidR="007C397B" w:rsidRPr="00C74FC0" w:rsidTr="007E4E90">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7C397B" w:rsidRPr="00C74FC0" w:rsidRDefault="007C397B" w:rsidP="007E4E90">
            <w:pPr>
              <w:pStyle w:val="Normal17"/>
              <w:jc w:val="both"/>
              <w:rPr>
                <w:b/>
                <w:bCs/>
                <w:szCs w:val="22"/>
              </w:rPr>
            </w:pPr>
            <w:r w:rsidRPr="00C74FC0">
              <w:rPr>
                <w:b/>
                <w:bCs/>
                <w:szCs w:val="22"/>
              </w:rPr>
              <w:t>Wards</w:t>
            </w:r>
            <w:r>
              <w:rPr>
                <w:b/>
                <w:bCs/>
                <w:szCs w:val="22"/>
              </w:rPr>
              <w:t xml:space="preserve"> significantly</w:t>
            </w:r>
            <w:r w:rsidRPr="00C74FC0">
              <w:rPr>
                <w:b/>
                <w:bCs/>
                <w:szCs w:val="22"/>
              </w:rPr>
              <w:t xml:space="preserve"> affected</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C397B" w:rsidRPr="00C74FC0" w:rsidRDefault="007C397B" w:rsidP="007E4E90">
            <w:pPr>
              <w:pStyle w:val="Normal17"/>
              <w:jc w:val="both"/>
            </w:pPr>
            <w:r>
              <w:t>None</w:t>
            </w:r>
          </w:p>
        </w:tc>
      </w:tr>
      <w:tr w:rsidR="007C397B" w:rsidRPr="00C74FC0" w:rsidTr="007E4E90">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7C397B" w:rsidRPr="00C74FC0" w:rsidRDefault="007C397B" w:rsidP="007E4E90">
            <w:pPr>
              <w:pStyle w:val="Normal17"/>
              <w:jc w:val="both"/>
              <w:rPr>
                <w:b/>
                <w:bCs/>
                <w:szCs w:val="22"/>
              </w:rPr>
            </w:pPr>
            <w:r w:rsidRPr="00C74FC0">
              <w:rPr>
                <w:b/>
                <w:bCs/>
                <w:szCs w:val="22"/>
              </w:rPr>
              <w:t>Declared conflict of interest: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C397B" w:rsidRPr="00C74FC0" w:rsidRDefault="007C397B" w:rsidP="007E4E90">
            <w:pPr>
              <w:pStyle w:val="Normal17"/>
              <w:jc w:val="both"/>
              <w:rPr>
                <w:bCs/>
                <w:szCs w:val="22"/>
              </w:rPr>
            </w:pPr>
            <w:r w:rsidRPr="00C74FC0">
              <w:t>None</w:t>
            </w:r>
          </w:p>
        </w:tc>
      </w:tr>
    </w:tbl>
    <w:p w:rsidR="007C397B" w:rsidRDefault="007C397B" w:rsidP="009C4B3B"/>
    <w:p w:rsidR="00B365E3" w:rsidRDefault="00B365E3" w:rsidP="00B365E3">
      <w:pPr>
        <w:pStyle w:val="Heading1"/>
      </w:pPr>
      <w:r>
        <w:t>Financial issues</w:t>
      </w:r>
    </w:p>
    <w:p w:rsidR="00B365E3" w:rsidRDefault="00D35A7A" w:rsidP="00993F51">
      <w:pPr>
        <w:pStyle w:val="ListParagraph"/>
        <w:ind w:left="426" w:hanging="426"/>
      </w:pPr>
      <w:r>
        <w:t xml:space="preserve">The financial issues arising </w:t>
      </w:r>
      <w:r w:rsidR="00AD1DCC">
        <w:t>from the decision</w:t>
      </w:r>
      <w:r w:rsidR="00F74AEA">
        <w:t>s</w:t>
      </w:r>
      <w:r w:rsidR="00AD1DCC">
        <w:t xml:space="preserve"> are </w:t>
      </w:r>
      <w:r>
        <w:t xml:space="preserve">set out in the </w:t>
      </w:r>
      <w:r w:rsidR="00AD1DCC">
        <w:t>published decision notice</w:t>
      </w:r>
      <w:r w:rsidR="00F74AEA">
        <w:t>s and any documents attached to those notices</w:t>
      </w:r>
      <w:r>
        <w:t>.</w:t>
      </w:r>
      <w:r w:rsidR="00AD1DCC">
        <w:t xml:space="preserve"> There are no other financial issues arising from this report.</w:t>
      </w:r>
    </w:p>
    <w:p w:rsidR="00B365E3" w:rsidRDefault="00B365E3" w:rsidP="00D35A7A">
      <w:pPr>
        <w:pStyle w:val="Heading1"/>
      </w:pPr>
      <w:r>
        <w:t>Legal issues</w:t>
      </w:r>
    </w:p>
    <w:p w:rsidR="00B365E3" w:rsidRDefault="00D35A7A" w:rsidP="00993F51">
      <w:pPr>
        <w:pStyle w:val="ListParagraph"/>
        <w:ind w:left="426" w:hanging="426"/>
      </w:pPr>
      <w:r>
        <w:t xml:space="preserve">The </w:t>
      </w:r>
      <w:r w:rsidR="00DC3B68">
        <w:t xml:space="preserve">urgency and </w:t>
      </w:r>
      <w:r>
        <w:t>emergency powers</w:t>
      </w:r>
      <w:r w:rsidR="00DB59F5">
        <w:t xml:space="preserve"> of the Head of Paid Service (Chief Executive)</w:t>
      </w:r>
      <w:r>
        <w:t xml:space="preserve"> are set out in </w:t>
      </w:r>
      <w:r w:rsidR="00AD1DCC">
        <w:t xml:space="preserve">Part 9.3 of </w:t>
      </w:r>
      <w:r>
        <w:t xml:space="preserve">the Constitution. </w:t>
      </w:r>
      <w:r w:rsidR="00AD1DCC">
        <w:t>Key decisions taken under urgency or emergency powers are subject to the urgent key decision procedures (Part 15.17).</w:t>
      </w:r>
    </w:p>
    <w:p w:rsidR="00B12E70" w:rsidRDefault="00B12E70" w:rsidP="009B76B7">
      <w:pPr>
        <w:pStyle w:val="ListParagraph"/>
        <w:numPr>
          <w:ilvl w:val="0"/>
          <w:numId w:val="0"/>
        </w:numPr>
        <w:spacing w:after="0"/>
        <w:ind w:left="720"/>
      </w:pPr>
    </w:p>
    <w:p w:rsidR="00CB2FF8" w:rsidRPr="001356F1" w:rsidRDefault="00CB2FF8" w:rsidP="009B76B7">
      <w:pPr>
        <w:pStyle w:val="ListParagraph"/>
        <w:numPr>
          <w:ilvl w:val="0"/>
          <w:numId w:val="0"/>
        </w:numPr>
        <w:spacing w:after="0"/>
        <w:ind w:left="72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12E70" w:rsidRPr="001356F1" w:rsidTr="0024047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B12E70" w:rsidRPr="001356F1" w:rsidRDefault="00B12E70" w:rsidP="0024047D">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B12E70" w:rsidRPr="001356F1" w:rsidRDefault="00B12E70" w:rsidP="0024047D">
            <w:r>
              <w:t>Andrew Brown</w:t>
            </w:r>
          </w:p>
        </w:tc>
      </w:tr>
      <w:tr w:rsidR="00B12E70" w:rsidRPr="001356F1" w:rsidTr="0024047D">
        <w:trPr>
          <w:cantSplit/>
          <w:trHeight w:val="396"/>
        </w:trPr>
        <w:tc>
          <w:tcPr>
            <w:tcW w:w="3969" w:type="dxa"/>
            <w:tcBorders>
              <w:top w:val="single" w:sz="8" w:space="0" w:color="000000"/>
              <w:left w:val="single" w:sz="8" w:space="0" w:color="000000"/>
              <w:bottom w:val="nil"/>
              <w:right w:val="nil"/>
            </w:tcBorders>
            <w:shd w:val="clear" w:color="auto" w:fill="auto"/>
          </w:tcPr>
          <w:p w:rsidR="00B12E70" w:rsidRPr="001356F1" w:rsidRDefault="00B12E70" w:rsidP="0024047D">
            <w:r w:rsidRPr="001356F1">
              <w:t>Job title</w:t>
            </w:r>
          </w:p>
        </w:tc>
        <w:tc>
          <w:tcPr>
            <w:tcW w:w="4962" w:type="dxa"/>
            <w:tcBorders>
              <w:top w:val="single" w:sz="8" w:space="0" w:color="000000"/>
              <w:left w:val="nil"/>
              <w:bottom w:val="nil"/>
              <w:right w:val="single" w:sz="8" w:space="0" w:color="000000"/>
            </w:tcBorders>
            <w:shd w:val="clear" w:color="auto" w:fill="auto"/>
          </w:tcPr>
          <w:p w:rsidR="00B12E70" w:rsidRPr="001356F1" w:rsidRDefault="00B12E70" w:rsidP="0024047D">
            <w:r>
              <w:t>Committee and Member Services Manager</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Service area or department</w:t>
            </w:r>
          </w:p>
        </w:tc>
        <w:tc>
          <w:tcPr>
            <w:tcW w:w="4962" w:type="dxa"/>
            <w:tcBorders>
              <w:top w:val="nil"/>
              <w:left w:val="nil"/>
              <w:bottom w:val="nil"/>
              <w:right w:val="single" w:sz="8" w:space="0" w:color="000000"/>
            </w:tcBorders>
            <w:shd w:val="clear" w:color="auto" w:fill="auto"/>
          </w:tcPr>
          <w:p w:rsidR="00B12E70" w:rsidRPr="001356F1" w:rsidRDefault="00B12E70" w:rsidP="0024047D">
            <w:r>
              <w:t>Law and Governance</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 xml:space="preserve">Telephone </w:t>
            </w:r>
          </w:p>
        </w:tc>
        <w:tc>
          <w:tcPr>
            <w:tcW w:w="4962" w:type="dxa"/>
            <w:tcBorders>
              <w:top w:val="nil"/>
              <w:left w:val="nil"/>
              <w:bottom w:val="nil"/>
              <w:right w:val="single" w:sz="8" w:space="0" w:color="000000"/>
            </w:tcBorders>
            <w:shd w:val="clear" w:color="auto" w:fill="auto"/>
          </w:tcPr>
          <w:p w:rsidR="00B12E70" w:rsidRPr="001356F1" w:rsidRDefault="00B12E70" w:rsidP="0024047D">
            <w:r>
              <w:t>01865 252230</w:t>
            </w:r>
          </w:p>
        </w:tc>
      </w:tr>
      <w:tr w:rsidR="00B12E70" w:rsidRPr="001356F1" w:rsidTr="0024047D">
        <w:trPr>
          <w:cantSplit/>
          <w:trHeight w:val="396"/>
        </w:trPr>
        <w:tc>
          <w:tcPr>
            <w:tcW w:w="3969" w:type="dxa"/>
            <w:tcBorders>
              <w:top w:val="nil"/>
              <w:left w:val="single" w:sz="8" w:space="0" w:color="000000"/>
              <w:bottom w:val="single" w:sz="8" w:space="0" w:color="000000"/>
              <w:right w:val="nil"/>
            </w:tcBorders>
            <w:shd w:val="clear" w:color="auto" w:fill="auto"/>
          </w:tcPr>
          <w:p w:rsidR="00B12E70" w:rsidRPr="001356F1" w:rsidRDefault="00B12E70" w:rsidP="0024047D">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B12E70" w:rsidRPr="001356F1" w:rsidRDefault="00B12E70" w:rsidP="0024047D">
            <w:pPr>
              <w:rPr>
                <w:rStyle w:val="Hyperlink"/>
                <w:color w:val="000000"/>
              </w:rPr>
            </w:pPr>
            <w:r>
              <w:rPr>
                <w:rStyle w:val="Hyperlink"/>
                <w:color w:val="000000"/>
              </w:rPr>
              <w:t>abrown2@oxford.gov.uk</w:t>
            </w:r>
          </w:p>
        </w:tc>
      </w:tr>
    </w:tbl>
    <w:p w:rsidR="00CB2FF8" w:rsidRDefault="00CB2FF8" w:rsidP="00CB2FF8">
      <w:pPr>
        <w:spacing w:after="0"/>
        <w:rPr>
          <w:rStyle w:val="Firstpagetablebol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2FF8" w:rsidRPr="001356F1" w:rsidTr="00B01B1E">
        <w:tc>
          <w:tcPr>
            <w:tcW w:w="8931" w:type="dxa"/>
            <w:tcBorders>
              <w:top w:val="single" w:sz="4" w:space="0" w:color="auto"/>
              <w:left w:val="single" w:sz="4" w:space="0" w:color="auto"/>
              <w:bottom w:val="single" w:sz="8" w:space="0" w:color="000000"/>
              <w:right w:val="single" w:sz="4" w:space="0" w:color="auto"/>
            </w:tcBorders>
            <w:shd w:val="clear" w:color="auto" w:fill="auto"/>
          </w:tcPr>
          <w:p w:rsidR="00CB2FF8" w:rsidRPr="001356F1" w:rsidRDefault="00CB2FF8" w:rsidP="00B01B1E">
            <w:r w:rsidRPr="001356F1">
              <w:rPr>
                <w:rStyle w:val="Firstpagetablebold"/>
              </w:rPr>
              <w:t>Background Papers: None</w:t>
            </w:r>
          </w:p>
        </w:tc>
      </w:tr>
    </w:tbl>
    <w:p w:rsidR="00CB2FF8" w:rsidRDefault="00CB2FF8" w:rsidP="00CB2FF8">
      <w:pPr>
        <w:spacing w:before="240" w:after="0"/>
        <w:rPr>
          <w:lang w:eastAsia="en-GB"/>
        </w:rPr>
      </w:pPr>
    </w:p>
    <w:sectPr w:rsidR="00CB2FF8" w:rsidSect="00D35A7A">
      <w:pgSz w:w="11907" w:h="16840" w:code="9"/>
      <w:pgMar w:top="1304" w:right="1304" w:bottom="1304" w:left="130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D7" w:rsidRDefault="00AD19D7" w:rsidP="00BB4116">
      <w:r>
        <w:separator/>
      </w:r>
    </w:p>
    <w:p w:rsidR="00AD19D7" w:rsidRDefault="00AD19D7" w:rsidP="00BB4116"/>
  </w:endnote>
  <w:endnote w:type="continuationSeparator" w:id="0">
    <w:p w:rsidR="00AD19D7" w:rsidRDefault="00AD19D7" w:rsidP="00BB4116">
      <w:r>
        <w:continuationSeparator/>
      </w:r>
    </w:p>
    <w:p w:rsidR="00AD19D7" w:rsidRDefault="00AD19D7" w:rsidP="00BB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D7" w:rsidRDefault="00AD19D7" w:rsidP="00BB4116">
      <w:r>
        <w:separator/>
      </w:r>
    </w:p>
    <w:p w:rsidR="00AD19D7" w:rsidRDefault="00AD19D7" w:rsidP="00BB4116"/>
  </w:footnote>
  <w:footnote w:type="continuationSeparator" w:id="0">
    <w:p w:rsidR="00AD19D7" w:rsidRDefault="00AD19D7" w:rsidP="00BB4116">
      <w:r>
        <w:continuationSeparator/>
      </w:r>
    </w:p>
    <w:p w:rsidR="00AD19D7" w:rsidRDefault="00AD19D7" w:rsidP="00BB41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24390B"/>
    <w:multiLevelType w:val="hybridMultilevel"/>
    <w:tmpl w:val="7FDEDF4C"/>
    <w:lvl w:ilvl="0" w:tplc="FEDA9576">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9CE4A1C"/>
    <w:multiLevelType w:val="hybridMultilevel"/>
    <w:tmpl w:val="065EBA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26"/>
    <w:rsid w:val="000C3011"/>
    <w:rsid w:val="00180C5D"/>
    <w:rsid w:val="001D1097"/>
    <w:rsid w:val="001E130C"/>
    <w:rsid w:val="0026383C"/>
    <w:rsid w:val="00286CF6"/>
    <w:rsid w:val="00347BAC"/>
    <w:rsid w:val="00347C6E"/>
    <w:rsid w:val="00371BAC"/>
    <w:rsid w:val="003C531A"/>
    <w:rsid w:val="003D56D2"/>
    <w:rsid w:val="0043307F"/>
    <w:rsid w:val="004C2AAE"/>
    <w:rsid w:val="004D29FE"/>
    <w:rsid w:val="005043A3"/>
    <w:rsid w:val="00560426"/>
    <w:rsid w:val="005C1B66"/>
    <w:rsid w:val="0061040F"/>
    <w:rsid w:val="00660A3B"/>
    <w:rsid w:val="006B7E29"/>
    <w:rsid w:val="006E23EA"/>
    <w:rsid w:val="0076343A"/>
    <w:rsid w:val="007C397B"/>
    <w:rsid w:val="007D79E8"/>
    <w:rsid w:val="00821101"/>
    <w:rsid w:val="0099330A"/>
    <w:rsid w:val="00993F51"/>
    <w:rsid w:val="009B76B7"/>
    <w:rsid w:val="009C0464"/>
    <w:rsid w:val="009C4B3B"/>
    <w:rsid w:val="00A608BE"/>
    <w:rsid w:val="00AB5686"/>
    <w:rsid w:val="00AD19D7"/>
    <w:rsid w:val="00AD1DCC"/>
    <w:rsid w:val="00B12E70"/>
    <w:rsid w:val="00B30803"/>
    <w:rsid w:val="00B365E3"/>
    <w:rsid w:val="00B946D4"/>
    <w:rsid w:val="00BB4116"/>
    <w:rsid w:val="00BB5A0C"/>
    <w:rsid w:val="00BC313A"/>
    <w:rsid w:val="00C1481D"/>
    <w:rsid w:val="00CB1D9E"/>
    <w:rsid w:val="00CB2FF8"/>
    <w:rsid w:val="00CC2D82"/>
    <w:rsid w:val="00CD377E"/>
    <w:rsid w:val="00CF05DA"/>
    <w:rsid w:val="00D23270"/>
    <w:rsid w:val="00D3048C"/>
    <w:rsid w:val="00D35A7A"/>
    <w:rsid w:val="00DB42E2"/>
    <w:rsid w:val="00DB59F5"/>
    <w:rsid w:val="00DC3B68"/>
    <w:rsid w:val="00ED0FD4"/>
    <w:rsid w:val="00EF4BF4"/>
    <w:rsid w:val="00F74AEA"/>
    <w:rsid w:val="00F84561"/>
    <w:rsid w:val="00F94AFA"/>
    <w:rsid w:val="00FF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4B4E074A-310F-4DDB-8875-3D7E7B8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16"/>
    <w:pPr>
      <w:tabs>
        <w:tab w:val="left" w:pos="426"/>
      </w:tabs>
      <w:spacing w:after="120"/>
    </w:pPr>
    <w:rPr>
      <w:rFonts w:ascii="Arial" w:hAnsi="Arial"/>
      <w:sz w:val="24"/>
      <w:lang w:eastAsia="en-US"/>
    </w:rPr>
  </w:style>
  <w:style w:type="paragraph" w:styleId="Heading1">
    <w:name w:val="heading 1"/>
    <w:basedOn w:val="Normal"/>
    <w:next w:val="Normal"/>
    <w:qFormat/>
    <w:rsid w:val="00BB4116"/>
    <w:pPr>
      <w:spacing w:before="100" w:beforeAutospacing="1" w:after="100" w:afterAutospacing="1"/>
      <w:outlineLvl w:val="0"/>
    </w:pPr>
    <w:rPr>
      <w:rFonts w:eastAsia="Arial Unicode MS" w:cs="Arial"/>
      <w:b/>
      <w:szCs w:val="22"/>
    </w:rPr>
  </w:style>
  <w:style w:type="paragraph" w:styleId="Heading2">
    <w:name w:val="heading 2"/>
    <w:basedOn w:val="Normal"/>
    <w:next w:val="Normal"/>
    <w:qFormat/>
    <w:pPr>
      <w:keepNext/>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jc w:val="both"/>
    </w:pPr>
    <w:rPr>
      <w:lang w:val="x-none"/>
    </w:rPr>
  </w:style>
  <w:style w:type="paragraph" w:customStyle="1" w:styleId="indent1">
    <w:name w:val="indent1"/>
    <w:basedOn w:val="Normal"/>
    <w:pPr>
      <w:tabs>
        <w:tab w:val="left" w:pos="720"/>
        <w:tab w:val="left" w:pos="1440"/>
      </w:tabs>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spacing w:after="240"/>
      <w:ind w:left="720"/>
      <w:jc w:val="both"/>
    </w:pPr>
    <w:rPr>
      <w:sz w:val="22"/>
    </w:rPr>
  </w:style>
  <w:style w:type="paragraph" w:styleId="Title">
    <w:name w:val="Title"/>
    <w:basedOn w:val="Normal"/>
    <w:qFormat/>
    <w:pPr>
      <w:spacing w:after="0"/>
      <w:jc w:val="center"/>
      <w:outlineLvl w:val="0"/>
    </w:pPr>
    <w:rPr>
      <w:b/>
    </w:rPr>
  </w:style>
  <w:style w:type="paragraph" w:styleId="BodyTextIndent">
    <w:name w:val="Body Text Indent"/>
    <w:basedOn w:val="Normal"/>
    <w:pPr>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semiHidden/>
    <w:unhideWhenUsed/>
    <w:rsid w:val="003D70BA"/>
    <w:pPr>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paragraph" w:customStyle="1" w:styleId="Normal1">
    <w:name w:val="Normal_1"/>
    <w:rsid w:val="00561E4E"/>
    <w:pPr>
      <w:overflowPunct w:val="0"/>
      <w:autoSpaceDE w:val="0"/>
      <w:autoSpaceDN w:val="0"/>
      <w:adjustRightInd w:val="0"/>
      <w:textAlignment w:val="baseline"/>
    </w:pPr>
    <w:rPr>
      <w:rFonts w:ascii="Arial" w:hAnsi="Arial"/>
      <w:sz w:val="22"/>
      <w:lang w:eastAsia="en-US"/>
    </w:rPr>
  </w:style>
  <w:style w:type="paragraph" w:customStyle="1" w:styleId="TableParagraph">
    <w:name w:val="Table Paragraph"/>
    <w:basedOn w:val="Normal"/>
    <w:uiPriority w:val="1"/>
    <w:qFormat/>
    <w:pPr>
      <w:widowControl w:val="0"/>
      <w:autoSpaceDE w:val="0"/>
      <w:autoSpaceDN w:val="0"/>
      <w:ind w:left="105"/>
    </w:pPr>
    <w:rPr>
      <w:rFonts w:eastAsia="Arial" w:cs="Arial"/>
      <w:sz w:val="22"/>
      <w:szCs w:val="22"/>
      <w:lang w:bidi="en-GB"/>
    </w:rPr>
  </w:style>
  <w:style w:type="paragraph" w:styleId="ListParagraph">
    <w:name w:val="List Paragraph"/>
    <w:basedOn w:val="Normal"/>
    <w:link w:val="ListParagraphChar"/>
    <w:uiPriority w:val="34"/>
    <w:qFormat/>
    <w:rsid w:val="00BB4116"/>
    <w:pPr>
      <w:numPr>
        <w:numId w:val="2"/>
      </w:numPr>
    </w:pPr>
  </w:style>
  <w:style w:type="paragraph" w:customStyle="1" w:styleId="Normal2">
    <w:name w:val="Normal_2"/>
    <w:rsid w:val="00561E4E"/>
    <w:pPr>
      <w:overflowPunct w:val="0"/>
      <w:autoSpaceDE w:val="0"/>
      <w:autoSpaceDN w:val="0"/>
      <w:adjustRightInd w:val="0"/>
      <w:textAlignment w:val="baseline"/>
    </w:pPr>
    <w:rPr>
      <w:rFonts w:ascii="Arial" w:hAnsi="Arial"/>
      <w:sz w:val="22"/>
      <w:lang w:eastAsia="en-US"/>
    </w:rPr>
  </w:style>
  <w:style w:type="paragraph" w:customStyle="1" w:styleId="Normal3">
    <w:name w:val="Normal_3"/>
    <w:rsid w:val="00561E4E"/>
    <w:pPr>
      <w:overflowPunct w:val="0"/>
      <w:autoSpaceDE w:val="0"/>
      <w:autoSpaceDN w:val="0"/>
      <w:adjustRightInd w:val="0"/>
      <w:textAlignment w:val="baseline"/>
    </w:pPr>
    <w:rPr>
      <w:rFonts w:ascii="Arial" w:hAnsi="Arial"/>
      <w:sz w:val="22"/>
      <w:lang w:eastAsia="en-US"/>
    </w:rPr>
  </w:style>
  <w:style w:type="paragraph" w:customStyle="1" w:styleId="Normal4">
    <w:name w:val="Normal_4"/>
    <w:rsid w:val="00561E4E"/>
    <w:pPr>
      <w:overflowPunct w:val="0"/>
      <w:autoSpaceDE w:val="0"/>
      <w:autoSpaceDN w:val="0"/>
      <w:adjustRightInd w:val="0"/>
      <w:textAlignment w:val="baseline"/>
    </w:pPr>
    <w:rPr>
      <w:rFonts w:ascii="Arial" w:hAnsi="Arial"/>
      <w:sz w:val="22"/>
      <w:lang w:eastAsia="en-US"/>
    </w:rPr>
  </w:style>
  <w:style w:type="paragraph" w:customStyle="1" w:styleId="Normal5">
    <w:name w:val="Normal_5"/>
    <w:rsid w:val="00561E4E"/>
    <w:pPr>
      <w:overflowPunct w:val="0"/>
      <w:autoSpaceDE w:val="0"/>
      <w:autoSpaceDN w:val="0"/>
      <w:adjustRightInd w:val="0"/>
      <w:textAlignment w:val="baseline"/>
    </w:pPr>
    <w:rPr>
      <w:rFonts w:ascii="Arial" w:hAnsi="Arial"/>
      <w:sz w:val="22"/>
      <w:lang w:eastAsia="en-US"/>
    </w:rPr>
  </w:style>
  <w:style w:type="paragraph" w:customStyle="1" w:styleId="Normal6">
    <w:name w:val="Normal_6"/>
    <w:rsid w:val="00561E4E"/>
    <w:pPr>
      <w:overflowPunct w:val="0"/>
      <w:autoSpaceDE w:val="0"/>
      <w:autoSpaceDN w:val="0"/>
      <w:adjustRightInd w:val="0"/>
      <w:textAlignment w:val="baseline"/>
    </w:pPr>
    <w:rPr>
      <w:rFonts w:ascii="Arial" w:hAnsi="Arial"/>
      <w:sz w:val="22"/>
      <w:lang w:eastAsia="en-US"/>
    </w:rPr>
  </w:style>
  <w:style w:type="paragraph" w:customStyle="1" w:styleId="Normal7">
    <w:name w:val="Normal_7"/>
    <w:rsid w:val="00561E4E"/>
    <w:pPr>
      <w:overflowPunct w:val="0"/>
      <w:autoSpaceDE w:val="0"/>
      <w:autoSpaceDN w:val="0"/>
      <w:adjustRightInd w:val="0"/>
      <w:textAlignment w:val="baseline"/>
    </w:pPr>
    <w:rPr>
      <w:rFonts w:ascii="Arial" w:hAnsi="Arial"/>
      <w:sz w:val="22"/>
      <w:lang w:eastAsia="en-US"/>
    </w:rPr>
  </w:style>
  <w:style w:type="paragraph" w:customStyle="1" w:styleId="Normal8">
    <w:name w:val="Normal_8"/>
    <w:rsid w:val="00561E4E"/>
    <w:pPr>
      <w:overflowPunct w:val="0"/>
      <w:autoSpaceDE w:val="0"/>
      <w:autoSpaceDN w:val="0"/>
      <w:adjustRightInd w:val="0"/>
      <w:textAlignment w:val="baseline"/>
    </w:pPr>
    <w:rPr>
      <w:rFonts w:ascii="Arial" w:hAnsi="Arial"/>
      <w:sz w:val="22"/>
      <w:lang w:eastAsia="en-US"/>
    </w:rPr>
  </w:style>
  <w:style w:type="paragraph" w:customStyle="1" w:styleId="Normal9">
    <w:name w:val="Normal_9"/>
    <w:rsid w:val="00561E4E"/>
    <w:pPr>
      <w:overflowPunct w:val="0"/>
      <w:autoSpaceDE w:val="0"/>
      <w:autoSpaceDN w:val="0"/>
      <w:adjustRightInd w:val="0"/>
      <w:textAlignment w:val="baseline"/>
    </w:pPr>
    <w:rPr>
      <w:rFonts w:ascii="Arial" w:hAnsi="Arial"/>
      <w:sz w:val="22"/>
      <w:lang w:eastAsia="en-US"/>
    </w:rPr>
  </w:style>
  <w:style w:type="paragraph" w:customStyle="1" w:styleId="Normal10">
    <w:name w:val="Normal_10"/>
    <w:rsid w:val="00561E4E"/>
    <w:pPr>
      <w:overflowPunct w:val="0"/>
      <w:autoSpaceDE w:val="0"/>
      <w:autoSpaceDN w:val="0"/>
      <w:adjustRightInd w:val="0"/>
      <w:textAlignment w:val="baseline"/>
    </w:pPr>
    <w:rPr>
      <w:rFonts w:ascii="Arial" w:hAnsi="Arial"/>
      <w:sz w:val="22"/>
      <w:lang w:eastAsia="en-US"/>
    </w:rPr>
  </w:style>
  <w:style w:type="paragraph" w:customStyle="1" w:styleId="Normal11">
    <w:name w:val="Normal_11"/>
    <w:rsid w:val="00561E4E"/>
    <w:pPr>
      <w:overflowPunct w:val="0"/>
      <w:autoSpaceDE w:val="0"/>
      <w:autoSpaceDN w:val="0"/>
      <w:adjustRightInd w:val="0"/>
      <w:textAlignment w:val="baseline"/>
    </w:pPr>
    <w:rPr>
      <w:rFonts w:ascii="Arial" w:hAnsi="Arial"/>
      <w:sz w:val="22"/>
      <w:lang w:eastAsia="en-US"/>
    </w:rPr>
  </w:style>
  <w:style w:type="paragraph" w:customStyle="1" w:styleId="Normal12">
    <w:name w:val="Normal_12"/>
    <w:rsid w:val="00561E4E"/>
    <w:pPr>
      <w:overflowPunct w:val="0"/>
      <w:autoSpaceDE w:val="0"/>
      <w:autoSpaceDN w:val="0"/>
      <w:adjustRightInd w:val="0"/>
      <w:textAlignment w:val="baseline"/>
    </w:pPr>
    <w:rPr>
      <w:rFonts w:ascii="Arial" w:hAnsi="Arial"/>
      <w:sz w:val="22"/>
      <w:lang w:eastAsia="en-US"/>
    </w:rPr>
  </w:style>
  <w:style w:type="character" w:customStyle="1" w:styleId="spelle">
    <w:name w:val="spelle"/>
    <w:basedOn w:val="DefaultParagraphFont"/>
    <w:rsid w:val="00DB42E2"/>
  </w:style>
  <w:style w:type="character" w:customStyle="1" w:styleId="Firstpagetablebold">
    <w:name w:val="First page table: bold"/>
    <w:qFormat/>
    <w:rsid w:val="00BB4116"/>
    <w:rPr>
      <w:rFonts w:ascii="Arial" w:hAnsi="Arial" w:cs="Arial" w:hint="default"/>
      <w:b/>
      <w:bCs w:val="0"/>
      <w:sz w:val="24"/>
    </w:rPr>
  </w:style>
  <w:style w:type="character" w:customStyle="1" w:styleId="ListParagraphChar">
    <w:name w:val="List Paragraph Char"/>
    <w:link w:val="ListParagraph"/>
    <w:uiPriority w:val="34"/>
    <w:locked/>
    <w:rsid w:val="00BB4116"/>
    <w:rPr>
      <w:rFonts w:ascii="Arial" w:hAnsi="Arial"/>
      <w:sz w:val="24"/>
      <w:lang w:eastAsia="en-US"/>
    </w:rPr>
  </w:style>
  <w:style w:type="numbering" w:customStyle="1" w:styleId="StyleNumberedLeft0cmHanging075cm">
    <w:name w:val="Style Numbered Left:  0 cm Hanging:  0.75 cm"/>
    <w:rsid w:val="00BB4116"/>
    <w:pPr>
      <w:numPr>
        <w:numId w:val="1"/>
      </w:numPr>
    </w:pPr>
  </w:style>
  <w:style w:type="paragraph" w:customStyle="1" w:styleId="Normal14">
    <w:name w:val="Normal_14"/>
    <w:qFormat/>
    <w:rsid w:val="005C1B66"/>
    <w:pPr>
      <w:overflowPunct w:val="0"/>
      <w:autoSpaceDE w:val="0"/>
      <w:autoSpaceDN w:val="0"/>
      <w:adjustRightInd w:val="0"/>
      <w:textAlignment w:val="baseline"/>
    </w:pPr>
    <w:rPr>
      <w:rFonts w:ascii="Arial" w:hAnsi="Arial"/>
      <w:sz w:val="22"/>
      <w:lang w:eastAsia="en-US"/>
    </w:rPr>
  </w:style>
  <w:style w:type="paragraph" w:customStyle="1" w:styleId="Normal15">
    <w:name w:val="Normal_15"/>
    <w:qFormat/>
    <w:rsid w:val="005C1B66"/>
    <w:pPr>
      <w:overflowPunct w:val="0"/>
      <w:autoSpaceDE w:val="0"/>
      <w:autoSpaceDN w:val="0"/>
      <w:adjustRightInd w:val="0"/>
      <w:textAlignment w:val="baseline"/>
    </w:pPr>
    <w:rPr>
      <w:rFonts w:ascii="Arial" w:hAnsi="Arial"/>
      <w:sz w:val="22"/>
      <w:lang w:eastAsia="en-US"/>
    </w:rPr>
  </w:style>
  <w:style w:type="paragraph" w:customStyle="1" w:styleId="Normal16">
    <w:name w:val="Normal_16"/>
    <w:qFormat/>
    <w:rsid w:val="005C1B66"/>
    <w:pPr>
      <w:overflowPunct w:val="0"/>
      <w:autoSpaceDE w:val="0"/>
      <w:autoSpaceDN w:val="0"/>
      <w:adjustRightInd w:val="0"/>
      <w:textAlignment w:val="baseline"/>
    </w:pPr>
    <w:rPr>
      <w:rFonts w:ascii="Arial" w:hAnsi="Arial"/>
      <w:sz w:val="22"/>
      <w:lang w:eastAsia="en-US"/>
    </w:rPr>
  </w:style>
  <w:style w:type="paragraph" w:customStyle="1" w:styleId="Normal17">
    <w:name w:val="Normal_17"/>
    <w:qFormat/>
    <w:rsid w:val="00CC2D82"/>
    <w:pPr>
      <w:overflowPunct w:val="0"/>
      <w:autoSpaceDE w:val="0"/>
      <w:autoSpaceDN w:val="0"/>
      <w:adjustRightInd w:val="0"/>
      <w:textAlignment w:val="baseline"/>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9332">
      <w:bodyDiv w:val="1"/>
      <w:marLeft w:val="0"/>
      <w:marRight w:val="0"/>
      <w:marTop w:val="0"/>
      <w:marBottom w:val="0"/>
      <w:divBdr>
        <w:top w:val="none" w:sz="0" w:space="0" w:color="auto"/>
        <w:left w:val="none" w:sz="0" w:space="0" w:color="auto"/>
        <w:bottom w:val="none" w:sz="0" w:space="0" w:color="auto"/>
        <w:right w:val="none" w:sz="0" w:space="0" w:color="auto"/>
      </w:divBdr>
    </w:div>
    <w:div w:id="300964134">
      <w:bodyDiv w:val="1"/>
      <w:marLeft w:val="0"/>
      <w:marRight w:val="0"/>
      <w:marTop w:val="0"/>
      <w:marBottom w:val="0"/>
      <w:divBdr>
        <w:top w:val="none" w:sz="0" w:space="0" w:color="auto"/>
        <w:left w:val="none" w:sz="0" w:space="0" w:color="auto"/>
        <w:bottom w:val="none" w:sz="0" w:space="0" w:color="auto"/>
        <w:right w:val="none" w:sz="0" w:space="0" w:color="auto"/>
      </w:divBdr>
    </w:div>
    <w:div w:id="767310755">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956066716">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15468858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230459725">
      <w:bodyDiv w:val="1"/>
      <w:marLeft w:val="0"/>
      <w:marRight w:val="0"/>
      <w:marTop w:val="0"/>
      <w:marBottom w:val="0"/>
      <w:divBdr>
        <w:top w:val="none" w:sz="0" w:space="0" w:color="auto"/>
        <w:left w:val="none" w:sz="0" w:space="0" w:color="auto"/>
        <w:bottom w:val="none" w:sz="0" w:space="0" w:color="auto"/>
        <w:right w:val="none" w:sz="0" w:space="0" w:color="auto"/>
      </w:divBdr>
    </w:div>
    <w:div w:id="1465199682">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68508668">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19889305">
      <w:bodyDiv w:val="1"/>
      <w:marLeft w:val="0"/>
      <w:marRight w:val="0"/>
      <w:marTop w:val="0"/>
      <w:marBottom w:val="0"/>
      <w:divBdr>
        <w:top w:val="none" w:sz="0" w:space="0" w:color="auto"/>
        <w:left w:val="none" w:sz="0" w:space="0" w:color="auto"/>
        <w:bottom w:val="none" w:sz="0" w:space="0" w:color="auto"/>
        <w:right w:val="none" w:sz="0" w:space="0" w:color="auto"/>
      </w:divBdr>
    </w:div>
    <w:div w:id="2042822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67149-B72B-4E0C-AD63-FEB1F232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43631FE5</Template>
  <TotalTime>10</TotalTime>
  <Pages>4</Pages>
  <Words>1102</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Forward Plan, Test decision digest 2020 Decisions Digest Document 01/05/2020</vt:lpstr>
    </vt:vector>
  </TitlesOfParts>
  <Company/>
  <LinksUpToDate>false</LinksUpToDate>
  <CharactersWithSpaces>6727</CharactersWithSpaces>
  <SharedDoc>false</SharedDoc>
  <HLinks>
    <vt:vector size="6" baseType="variant">
      <vt:variant>
        <vt:i4>2687043</vt:i4>
      </vt:variant>
      <vt:variant>
        <vt:i4>-1</vt:i4>
      </vt:variant>
      <vt:variant>
        <vt:i4>1025</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Plan, Test decision digest 2020 Decisions Digest Document 01/05/2020</dc:title>
  <dc:subject/>
  <dc:creator>Oxford City Council</dc:creator>
  <cp:keywords>Council meetings;Government, politics and public administration; Local government; Decision making; Council meetings;</cp:keywords>
  <dc:description/>
  <cp:lastModifiedBy>BROWN Andrew J</cp:lastModifiedBy>
  <cp:revision>4</cp:revision>
  <cp:lastPrinted>2015-07-24T10:00:00Z</cp:lastPrinted>
  <dcterms:created xsi:type="dcterms:W3CDTF">2020-08-04T10:27:00Z</dcterms:created>
  <dcterms:modified xsi:type="dcterms:W3CDTF">2020-08-04T11:13:00Z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31 August 2020</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2020</vt:lpwstr>
  </property>
</Properties>
</file>